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4C" w:rsidRPr="00CA7DC9" w:rsidRDefault="008A294C" w:rsidP="00957D63">
      <w:pPr>
        <w:rPr>
          <w:b/>
          <w:sz w:val="40"/>
          <w:u w:val="single"/>
        </w:rPr>
      </w:pPr>
      <w:r w:rsidRPr="00CA7DC9">
        <w:rPr>
          <w:b/>
          <w:sz w:val="40"/>
          <w:u w:val="single"/>
        </w:rPr>
        <w:t>Unaffiliated</w:t>
      </w:r>
      <w:r>
        <w:rPr>
          <w:b/>
          <w:sz w:val="40"/>
          <w:u w:val="single"/>
        </w:rPr>
        <w:t xml:space="preserve"> Christmas</w:t>
      </w:r>
      <w:r w:rsidRPr="00CA7DC9">
        <w:rPr>
          <w:b/>
          <w:sz w:val="40"/>
          <w:u w:val="single"/>
        </w:rPr>
        <w:t xml:space="preserve"> Jumping – Date:</w:t>
      </w:r>
      <w:r>
        <w:rPr>
          <w:b/>
          <w:sz w:val="40"/>
          <w:u w:val="single"/>
        </w:rPr>
        <w:t xml:space="preserve"> 15/12/19</w:t>
      </w:r>
    </w:p>
    <w:p w:rsidR="008A294C" w:rsidRPr="00CA7DC9" w:rsidRDefault="008A294C" w:rsidP="00957D63">
      <w:pPr>
        <w:rPr>
          <w:sz w:val="32"/>
        </w:rPr>
      </w:pPr>
    </w:p>
    <w:p w:rsidR="008A294C" w:rsidRPr="00CA7DC9" w:rsidRDefault="008A294C" w:rsidP="00957D63">
      <w:pPr>
        <w:rPr>
          <w:b/>
          <w:sz w:val="32"/>
        </w:rPr>
      </w:pPr>
      <w:r w:rsidRPr="00CA7DC9">
        <w:rPr>
          <w:b/>
          <w:sz w:val="32"/>
        </w:rPr>
        <w:t xml:space="preserve">Class 1 </w:t>
      </w:r>
      <w:r>
        <w:rPr>
          <w:b/>
          <w:sz w:val="32"/>
        </w:rPr>
        <w:t>– Mistletoe Tiny Tots Junior Minimus Best Rider (12and under) 45cms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8A294C" w:rsidRPr="00822141" w:rsidTr="00822141">
        <w:trPr>
          <w:trHeight w:val="1165"/>
        </w:trPr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 xml:space="preserve">Faults 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Placing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PEPSI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SANDI HOURIGAN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 FAULTS</w:t>
            </w: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 xml:space="preserve"> 7/10 STYLE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1ST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JACK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NANCY COLLINS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 FAULTS</w:t>
            </w: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6.5 STYLE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2ND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JUMPIG JACKS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AMEILIA PERKS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 FAULTS</w:t>
            </w: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6 STYLE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3RD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MILLIE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SANDY HOURIGAN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 FAULTS</w:t>
            </w: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5.5 STYLE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4TH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ROO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ESME COLLINS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 FAULTS</w:t>
            </w: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822141">
              <w:rPr>
                <w:b/>
                <w:sz w:val="32"/>
              </w:rPr>
              <w:t xml:space="preserve"> STYLE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5TH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HEATHER DACHA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DAVID KING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 FAULTS</w:t>
            </w: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 STYLE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6</w:t>
            </w:r>
            <w:r w:rsidRPr="00822141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  <w:r>
        <w:rPr>
          <w:b/>
          <w:sz w:val="32"/>
        </w:rPr>
        <w:t>Class 2 Christmas Pudding Very Novice Eraser 60-65cms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8A294C" w:rsidRPr="00822141" w:rsidTr="00822141">
        <w:trPr>
          <w:trHeight w:val="1265"/>
        </w:trPr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Placing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LIZZIE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CONSTANCE CLARK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1</w:t>
            </w:r>
            <w:r w:rsidRPr="00822141">
              <w:rPr>
                <w:b/>
                <w:sz w:val="32"/>
                <w:vertAlign w:val="superscript"/>
              </w:rPr>
              <w:t>ST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JOEY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CHLOE WRIGHT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2</w:t>
            </w:r>
            <w:r w:rsidRPr="00822141">
              <w:rPr>
                <w:b/>
                <w:sz w:val="32"/>
                <w:vertAlign w:val="superscript"/>
              </w:rPr>
              <w:t>ND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ABEL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MADDIE CARTER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3</w:t>
            </w:r>
            <w:r w:rsidRPr="00822141">
              <w:rPr>
                <w:b/>
                <w:sz w:val="32"/>
                <w:vertAlign w:val="superscript"/>
              </w:rPr>
              <w:t>RD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DRONE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MICKEY CARTER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</w:t>
            </w:r>
            <w:r w:rsidRPr="00822141">
              <w:rPr>
                <w:b/>
                <w:sz w:val="32"/>
                <w:vertAlign w:val="superscript"/>
              </w:rPr>
              <w:t>TH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GOLDENGROVE SOCRATES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CLAUDIA GRAHAM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5</w:t>
            </w:r>
            <w:r w:rsidRPr="00822141">
              <w:rPr>
                <w:b/>
                <w:sz w:val="32"/>
                <w:vertAlign w:val="superscript"/>
              </w:rPr>
              <w:t>TH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  <w:r>
        <w:rPr>
          <w:b/>
          <w:sz w:val="32"/>
        </w:rPr>
        <w:t>Class 3 ‘Sleigh Ride’ 75cms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8A294C" w:rsidRPr="00822141" w:rsidTr="00822141">
        <w:trPr>
          <w:trHeight w:val="1237"/>
        </w:trPr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 xml:space="preserve">Horse 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Placing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LIZZIE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CONSTANCE CLARK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1</w:t>
            </w:r>
            <w:r w:rsidRPr="00822141">
              <w:rPr>
                <w:b/>
                <w:sz w:val="32"/>
                <w:vertAlign w:val="superscript"/>
              </w:rPr>
              <w:t>ST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PRINCE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MOLLY CRAMP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2</w:t>
            </w:r>
            <w:r w:rsidRPr="00822141">
              <w:rPr>
                <w:b/>
                <w:sz w:val="32"/>
                <w:vertAlign w:val="superscript"/>
              </w:rPr>
              <w:t>ND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MRS JONES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MICHELLE WATSON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3</w:t>
            </w:r>
            <w:r w:rsidRPr="00822141">
              <w:rPr>
                <w:b/>
                <w:sz w:val="32"/>
                <w:vertAlign w:val="superscript"/>
              </w:rPr>
              <w:t>RD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SCOOBY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ELLA VERHAGEN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</w:t>
            </w:r>
            <w:r w:rsidRPr="00822141">
              <w:rPr>
                <w:b/>
                <w:sz w:val="32"/>
                <w:vertAlign w:val="superscript"/>
              </w:rPr>
              <w:t>TH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FLY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 xml:space="preserve">AURIA </w:t>
            </w:r>
            <w:smartTag w:uri="urn:schemas-microsoft-com:office:smarttags" w:element="place">
              <w:r w:rsidRPr="00822141">
                <w:rPr>
                  <w:b/>
                  <w:sz w:val="32"/>
                </w:rPr>
                <w:t>HENLEY</w:t>
              </w:r>
            </w:smartTag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5</w:t>
            </w:r>
            <w:r w:rsidRPr="00822141">
              <w:rPr>
                <w:b/>
                <w:sz w:val="32"/>
                <w:vertAlign w:val="superscript"/>
              </w:rPr>
              <w:t>TH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  <w:r>
        <w:rPr>
          <w:b/>
          <w:sz w:val="32"/>
        </w:rPr>
        <w:t>Class 4 ‘Rudolphs’ Eventers Challenge 85cms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8A294C" w:rsidRPr="00822141" w:rsidTr="00822141">
        <w:trPr>
          <w:trHeight w:val="1189"/>
        </w:trPr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Placing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MOUSE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SUZANNE ASHWELL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1</w:t>
            </w:r>
            <w:r w:rsidRPr="00822141">
              <w:rPr>
                <w:b/>
                <w:sz w:val="32"/>
                <w:vertAlign w:val="superscript"/>
              </w:rPr>
              <w:t>ST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BAKE BURN EVIE PRINCESS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EVIE NEWMAN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2</w:t>
            </w:r>
            <w:r w:rsidRPr="00822141">
              <w:rPr>
                <w:b/>
                <w:sz w:val="32"/>
                <w:vertAlign w:val="superscript"/>
              </w:rPr>
              <w:t>ND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MERME MOBSTER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FAY CORGRAM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3</w:t>
            </w:r>
            <w:r w:rsidRPr="00822141">
              <w:rPr>
                <w:b/>
                <w:sz w:val="32"/>
                <w:vertAlign w:val="superscript"/>
              </w:rPr>
              <w:t>RD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MRS JONES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MICHELLE WATSON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</w:t>
            </w:r>
            <w:r w:rsidRPr="00822141">
              <w:rPr>
                <w:b/>
                <w:sz w:val="32"/>
                <w:vertAlign w:val="superscript"/>
              </w:rPr>
              <w:t>TH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RUBY TUESDAY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LOUISA BURTON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5</w:t>
            </w:r>
            <w:r w:rsidRPr="00822141">
              <w:rPr>
                <w:b/>
                <w:sz w:val="32"/>
                <w:vertAlign w:val="superscript"/>
              </w:rPr>
              <w:t>TH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FLY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AURIA HEANLY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8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6</w:t>
            </w:r>
            <w:r w:rsidRPr="00822141">
              <w:rPr>
                <w:b/>
                <w:sz w:val="32"/>
                <w:vertAlign w:val="superscript"/>
              </w:rPr>
              <w:t>TH</w:t>
            </w:r>
            <w:r w:rsidRPr="00822141">
              <w:rPr>
                <w:b/>
                <w:sz w:val="32"/>
              </w:rPr>
              <w:t xml:space="preserve"> </w:t>
            </w:r>
          </w:p>
        </w:tc>
      </w:tr>
    </w:tbl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  <w:r>
        <w:rPr>
          <w:b/>
          <w:sz w:val="32"/>
        </w:rPr>
        <w:t>Class 5 ‘Santas’ Speed Stakes 80cms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8A294C" w:rsidRPr="00822141" w:rsidTr="00822141">
        <w:trPr>
          <w:trHeight w:val="1246"/>
        </w:trPr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Placing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ROCK ON ROCORA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smartTag w:uri="urn:schemas-microsoft-com:office:smarttags" w:element="place">
              <w:r w:rsidRPr="00822141">
                <w:rPr>
                  <w:b/>
                  <w:sz w:val="32"/>
                </w:rPr>
                <w:t>COCO</w:t>
              </w:r>
            </w:smartTag>
            <w:r w:rsidRPr="00822141">
              <w:rPr>
                <w:b/>
                <w:sz w:val="32"/>
              </w:rPr>
              <w:t xml:space="preserve"> ISAAC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1</w:t>
            </w:r>
            <w:r w:rsidRPr="00822141">
              <w:rPr>
                <w:b/>
                <w:sz w:val="32"/>
                <w:vertAlign w:val="superscript"/>
              </w:rPr>
              <w:t>ST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smartTag w:uri="urn:schemas-microsoft-com:office:smarttags" w:element="place">
              <w:r w:rsidRPr="00822141">
                <w:rPr>
                  <w:b/>
                  <w:sz w:val="32"/>
                </w:rPr>
                <w:t>HUDSON BAY</w:t>
              </w:r>
            </w:smartTag>
            <w:r w:rsidRPr="00822141">
              <w:rPr>
                <w:b/>
                <w:sz w:val="32"/>
              </w:rPr>
              <w:t xml:space="preserve"> PRINCESS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MARY WOODFEAR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2</w:t>
            </w:r>
            <w:r w:rsidRPr="00822141">
              <w:rPr>
                <w:b/>
                <w:sz w:val="32"/>
                <w:vertAlign w:val="superscript"/>
              </w:rPr>
              <w:t>ND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EASTMERE CHARLIE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SUMMER TANNER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3</w:t>
            </w:r>
            <w:r w:rsidRPr="00822141">
              <w:rPr>
                <w:b/>
                <w:sz w:val="32"/>
                <w:vertAlign w:val="superscript"/>
              </w:rPr>
              <w:t>RD</w:t>
            </w:r>
            <w:r w:rsidRPr="00822141">
              <w:rPr>
                <w:b/>
                <w:sz w:val="32"/>
              </w:rPr>
              <w:t xml:space="preserve"> 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MERNIE MOBSTER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FAY COGRAM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4</w:t>
            </w:r>
            <w:r w:rsidRPr="00822141">
              <w:rPr>
                <w:b/>
                <w:sz w:val="32"/>
                <w:vertAlign w:val="superscript"/>
              </w:rPr>
              <w:t>TH</w:t>
            </w:r>
            <w:r w:rsidRPr="00822141">
              <w:rPr>
                <w:b/>
                <w:sz w:val="32"/>
              </w:rPr>
              <w:t xml:space="preserve"> 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BAKE BURN PRINCESS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EVIE NEWMAN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5</w:t>
            </w:r>
            <w:r w:rsidRPr="00822141">
              <w:rPr>
                <w:b/>
                <w:sz w:val="32"/>
                <w:vertAlign w:val="superscript"/>
              </w:rPr>
              <w:t>TH</w:t>
            </w:r>
            <w:r w:rsidRPr="00822141">
              <w:rPr>
                <w:b/>
                <w:sz w:val="32"/>
              </w:rPr>
              <w:t xml:space="preserve"> 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BEACON DRAGON</w:t>
            </w: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JESSICA ROBERTS</w:t>
            </w: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  <w:r w:rsidRPr="00822141">
              <w:rPr>
                <w:b/>
                <w:sz w:val="32"/>
              </w:rPr>
              <w:t>6</w:t>
            </w:r>
            <w:r w:rsidRPr="00822141">
              <w:rPr>
                <w:b/>
                <w:sz w:val="32"/>
                <w:vertAlign w:val="superscript"/>
              </w:rPr>
              <w:t>TH</w:t>
            </w: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8A294C" w:rsidRPr="00822141" w:rsidTr="00822141"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</w:p>
    <w:p w:rsidR="008A294C" w:rsidRDefault="008A294C" w:rsidP="00957D63">
      <w:pPr>
        <w:rPr>
          <w:b/>
          <w:sz w:val="32"/>
        </w:rPr>
      </w:pPr>
    </w:p>
    <w:p w:rsidR="008A294C" w:rsidRPr="00CA7DC9" w:rsidRDefault="008A294C" w:rsidP="00957D63">
      <w:pPr>
        <w:rPr>
          <w:b/>
          <w:sz w:val="32"/>
        </w:rPr>
      </w:pPr>
      <w:r>
        <w:rPr>
          <w:b/>
          <w:sz w:val="32"/>
        </w:rPr>
        <w:t>CLASS 6 PLUM PUDDING 90CM OPEN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8"/>
        <w:gridCol w:w="2318"/>
        <w:gridCol w:w="2319"/>
        <w:gridCol w:w="2319"/>
      </w:tblGrid>
      <w:tr w:rsidR="008A294C" w:rsidRPr="00822141" w:rsidTr="00822141">
        <w:trPr>
          <w:trHeight w:val="1001"/>
        </w:trPr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HORSE</w:t>
            </w:r>
          </w:p>
        </w:tc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RIDER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FAULTS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PLACING</w:t>
            </w:r>
          </w:p>
        </w:tc>
      </w:tr>
      <w:tr w:rsidR="008A294C" w:rsidRPr="00822141" w:rsidTr="00822141">
        <w:trPr>
          <w:trHeight w:val="1001"/>
        </w:trPr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smartTag w:uri="urn:schemas-microsoft-com:office:smarttags" w:element="place">
              <w:r w:rsidRPr="00822141">
                <w:rPr>
                  <w:b/>
                  <w:sz w:val="28"/>
                </w:rPr>
                <w:t>HUDSON BAY</w:t>
              </w:r>
            </w:smartTag>
            <w:r w:rsidRPr="00822141">
              <w:rPr>
                <w:b/>
                <w:sz w:val="28"/>
              </w:rPr>
              <w:t xml:space="preserve"> PRINCESS</w:t>
            </w:r>
          </w:p>
        </w:tc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MARY WOODFEAR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0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1</w:t>
            </w:r>
            <w:r w:rsidRPr="00822141">
              <w:rPr>
                <w:b/>
                <w:sz w:val="28"/>
                <w:vertAlign w:val="superscript"/>
              </w:rPr>
              <w:t>ST</w:t>
            </w:r>
            <w:r w:rsidRPr="00822141">
              <w:rPr>
                <w:b/>
                <w:sz w:val="28"/>
              </w:rPr>
              <w:t xml:space="preserve"> </w:t>
            </w:r>
          </w:p>
        </w:tc>
      </w:tr>
      <w:tr w:rsidR="008A294C" w:rsidRPr="00822141" w:rsidTr="00822141">
        <w:trPr>
          <w:trHeight w:val="1001"/>
        </w:trPr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FINBARS PUZZLE</w:t>
            </w:r>
          </w:p>
        </w:tc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JESS PITMAN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0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2</w:t>
            </w:r>
            <w:r w:rsidRPr="00822141">
              <w:rPr>
                <w:b/>
                <w:sz w:val="28"/>
                <w:vertAlign w:val="superscript"/>
              </w:rPr>
              <w:t>ND</w:t>
            </w:r>
          </w:p>
        </w:tc>
      </w:tr>
      <w:tr w:rsidR="008A294C" w:rsidRPr="00822141" w:rsidTr="00822141">
        <w:trPr>
          <w:trHeight w:val="1001"/>
        </w:trPr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BAKE BURN PRINCESS</w:t>
            </w:r>
          </w:p>
        </w:tc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</w:rPr>
            </w:pPr>
            <w:r w:rsidRPr="00822141">
              <w:rPr>
                <w:b/>
                <w:sz w:val="28"/>
              </w:rPr>
              <w:t>EVIE NEWMAN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4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3</w:t>
            </w:r>
            <w:r w:rsidRPr="00822141">
              <w:rPr>
                <w:b/>
                <w:sz w:val="28"/>
                <w:vertAlign w:val="superscript"/>
              </w:rPr>
              <w:t>RD</w:t>
            </w:r>
          </w:p>
        </w:tc>
      </w:tr>
      <w:tr w:rsidR="008A294C" w:rsidRPr="00822141" w:rsidTr="00822141">
        <w:trPr>
          <w:trHeight w:val="1001"/>
        </w:trPr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JACK</w:t>
            </w:r>
          </w:p>
        </w:tc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CLARY CHAPMAN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4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4</w:t>
            </w:r>
            <w:r w:rsidRPr="00822141">
              <w:rPr>
                <w:b/>
                <w:sz w:val="28"/>
                <w:vertAlign w:val="superscript"/>
              </w:rPr>
              <w:t>TH</w:t>
            </w:r>
          </w:p>
        </w:tc>
      </w:tr>
      <w:tr w:rsidR="008A294C" w:rsidRPr="00822141" w:rsidTr="00822141">
        <w:trPr>
          <w:trHeight w:val="945"/>
        </w:trPr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</w:rPr>
            </w:pPr>
            <w:r w:rsidRPr="00822141">
              <w:rPr>
                <w:b/>
                <w:sz w:val="28"/>
              </w:rPr>
              <w:t>PRINCE</w:t>
            </w:r>
          </w:p>
        </w:tc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DARCEY BYRNE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8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5</w:t>
            </w:r>
            <w:r w:rsidRPr="00822141">
              <w:rPr>
                <w:b/>
                <w:sz w:val="28"/>
                <w:vertAlign w:val="superscript"/>
              </w:rPr>
              <w:t>TH</w:t>
            </w:r>
            <w:r w:rsidRPr="00822141">
              <w:rPr>
                <w:b/>
                <w:sz w:val="28"/>
              </w:rPr>
              <w:t xml:space="preserve"> </w:t>
            </w:r>
          </w:p>
        </w:tc>
      </w:tr>
      <w:tr w:rsidR="008A294C" w:rsidRPr="00822141" w:rsidTr="00822141">
        <w:trPr>
          <w:trHeight w:val="945"/>
        </w:trPr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MERME MOBSTER</w:t>
            </w:r>
          </w:p>
        </w:tc>
        <w:tc>
          <w:tcPr>
            <w:tcW w:w="2318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FAY COGRAM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8</w:t>
            </w:r>
          </w:p>
        </w:tc>
        <w:tc>
          <w:tcPr>
            <w:tcW w:w="2319" w:type="dxa"/>
          </w:tcPr>
          <w:p w:rsidR="008A294C" w:rsidRPr="00822141" w:rsidRDefault="008A294C" w:rsidP="00822141">
            <w:pPr>
              <w:spacing w:after="0" w:line="240" w:lineRule="auto"/>
              <w:rPr>
                <w:b/>
                <w:sz w:val="28"/>
              </w:rPr>
            </w:pPr>
            <w:r w:rsidRPr="00822141">
              <w:rPr>
                <w:b/>
                <w:sz w:val="28"/>
              </w:rPr>
              <w:t>6</w:t>
            </w:r>
            <w:r w:rsidRPr="00822141">
              <w:rPr>
                <w:b/>
                <w:sz w:val="28"/>
                <w:vertAlign w:val="superscript"/>
              </w:rPr>
              <w:t>TH</w:t>
            </w:r>
            <w:r w:rsidRPr="00822141">
              <w:rPr>
                <w:b/>
                <w:sz w:val="28"/>
              </w:rPr>
              <w:t xml:space="preserve"> </w:t>
            </w:r>
          </w:p>
        </w:tc>
      </w:tr>
    </w:tbl>
    <w:p w:rsidR="008A294C" w:rsidRDefault="008A294C"/>
    <w:sectPr w:rsidR="008A294C" w:rsidSect="007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D63"/>
    <w:rsid w:val="000A52E8"/>
    <w:rsid w:val="000C464A"/>
    <w:rsid w:val="000D5AF8"/>
    <w:rsid w:val="00195D5B"/>
    <w:rsid w:val="00454ED5"/>
    <w:rsid w:val="007C0E10"/>
    <w:rsid w:val="00822141"/>
    <w:rsid w:val="008A294C"/>
    <w:rsid w:val="00957D63"/>
    <w:rsid w:val="00B26638"/>
    <w:rsid w:val="00C2006F"/>
    <w:rsid w:val="00C561F3"/>
    <w:rsid w:val="00CA7DC9"/>
    <w:rsid w:val="00D97845"/>
    <w:rsid w:val="00EC2868"/>
    <w:rsid w:val="00F9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6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7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4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</cp:lastModifiedBy>
  <cp:revision>2</cp:revision>
  <dcterms:created xsi:type="dcterms:W3CDTF">2019-12-15T09:15:00Z</dcterms:created>
  <dcterms:modified xsi:type="dcterms:W3CDTF">2019-12-15T18:14:00Z</dcterms:modified>
</cp:coreProperties>
</file>