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SHOW DATE: 25</w:t>
      </w:r>
      <w:r w:rsidRPr="00C17254">
        <w:rPr>
          <w:rFonts w:ascii="Bookman Old Style" w:hAnsi="Bookman Old Style" w:cs="Helvetica"/>
          <w:b/>
          <w:color w:val="333333"/>
          <w:sz w:val="28"/>
          <w:szCs w:val="28"/>
          <w:vertAlign w:val="superscript"/>
          <w:lang w:eastAsia="en-GB"/>
        </w:rPr>
        <w:t>th</w:t>
      </w: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 August </w:t>
      </w: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Class 1 </w:t>
      </w: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ab/>
        <w:t>Balklands Rosettes Very Novice with eraser</w:t>
      </w:r>
    </w:p>
    <w:p w:rsidR="00712C10" w:rsidRPr="006616F5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hAnsi="Bookman Old Style" w:cs="Helvetica"/>
          <w:color w:val="333333"/>
          <w:sz w:val="18"/>
          <w:szCs w:val="18"/>
          <w:lang w:eastAsia="en-GB"/>
        </w:rPr>
        <w:t xml:space="preserve">(0.60m) </w:t>
      </w:r>
    </w:p>
    <w:p w:rsidR="00712C10" w:rsidRPr="006616F5" w:rsidRDefault="00712C10" w:rsidP="00763EEC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3306"/>
        <w:gridCol w:w="1223"/>
        <w:gridCol w:w="948"/>
      </w:tblGrid>
      <w:tr w:rsidR="00712C10" w:rsidRPr="00F20CD5" w:rsidTr="004F3833">
        <w:trPr>
          <w:trHeight w:val="9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Conkey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Harriet Barker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4F3833">
        <w:trPr>
          <w:trHeight w:val="255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Water Splash 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Trish Gallaway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Ruby Tuesday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Louisa Burton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4F3833">
        <w:trPr>
          <w:trHeight w:val="255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Drone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Micki Corner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4F3833">
        <w:trPr>
          <w:trHeight w:val="255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Marmite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Lucy Wenham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Matfield Bailey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Kyleigh Hollands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Rocks Spot On</w:t>
            </w: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Frances Beach</w:t>
            </w: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4F3833">
        <w:trPr>
          <w:trHeight w:val="237"/>
        </w:trPr>
        <w:tc>
          <w:tcPr>
            <w:tcW w:w="2041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rPr>
          <w:rFonts w:ascii="Bookman Old Style" w:hAnsi="Bookman Old Style"/>
          <w:sz w:val="18"/>
          <w:szCs w:val="18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Class 2 Bouldewall Tack Mini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Helvetica"/>
              <w:b/>
              <w:color w:val="333333"/>
              <w:sz w:val="28"/>
              <w:szCs w:val="28"/>
              <w:lang w:eastAsia="en-GB"/>
            </w:rPr>
            <w:t>Derby</w:t>
          </w:r>
        </w:smartTag>
      </w:smartTag>
    </w:p>
    <w:p w:rsidR="00712C10" w:rsidRPr="006616F5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hAnsi="Bookman Old Style" w:cs="Helvetica"/>
          <w:color w:val="333333"/>
          <w:sz w:val="18"/>
          <w:szCs w:val="18"/>
          <w:lang w:eastAsia="en-GB"/>
        </w:rPr>
        <w:t xml:space="preserve">(0.75m) </w:t>
      </w:r>
    </w:p>
    <w:p w:rsidR="00712C10" w:rsidRPr="006616F5" w:rsidRDefault="00712C10" w:rsidP="00763EEC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55"/>
        <w:gridCol w:w="1222"/>
        <w:gridCol w:w="948"/>
      </w:tblGrid>
      <w:tr w:rsidR="00712C10" w:rsidRPr="00F20CD5" w:rsidTr="00BA7655">
        <w:trPr>
          <w:trHeight w:val="9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Buggsy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Jemma Ball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BA7655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Connie Corbet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Ruth Corbett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 Watchman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Alia Collins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BA7655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Ruby Tuesday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Louisa Burton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BA7655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Lulu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Bryony Basden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Carla</w:t>
            </w: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Paula Smith</w:t>
            </w: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4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BA7655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2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rPr>
          <w:rFonts w:ascii="Bookman Old Style" w:hAnsi="Bookman Old Style"/>
          <w:sz w:val="18"/>
          <w:szCs w:val="18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Class 3 Petley 75cm open </w:t>
      </w:r>
    </w:p>
    <w:p w:rsidR="00712C10" w:rsidRPr="006616F5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hAnsi="Bookman Old Style" w:cs="Helvetica"/>
          <w:color w:val="333333"/>
          <w:sz w:val="18"/>
          <w:szCs w:val="18"/>
          <w:lang w:eastAsia="en-GB"/>
        </w:rPr>
        <w:t>(0.75m) (A4</w:t>
      </w:r>
      <w:r w:rsidRPr="006616F5">
        <w:rPr>
          <w:rFonts w:ascii="Bookman Old Style" w:hAnsi="Bookman Old Style" w:cs="Helvetica"/>
          <w:color w:val="333333"/>
          <w:sz w:val="18"/>
          <w:szCs w:val="18"/>
          <w:lang w:eastAsia="en-GB"/>
        </w:rPr>
        <w:t>)</w:t>
      </w:r>
    </w:p>
    <w:p w:rsidR="00712C10" w:rsidRPr="006616F5" w:rsidRDefault="00712C10" w:rsidP="00763EEC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1218"/>
        <w:gridCol w:w="947"/>
      </w:tblGrid>
      <w:tr w:rsidR="00712C10" w:rsidRPr="00F20CD5" w:rsidTr="00410926">
        <w:trPr>
          <w:trHeight w:val="937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410926">
        <w:trPr>
          <w:trHeight w:val="237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Buggsy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Jemma Ball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410926">
        <w:trPr>
          <w:trHeight w:val="255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Carla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Paula Smith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410926">
        <w:trPr>
          <w:trHeight w:val="237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Garrymoore Trixie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Stephanie Chapman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410926">
        <w:trPr>
          <w:trHeight w:val="255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Rocks Spot On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Frances Beach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410926">
        <w:trPr>
          <w:trHeight w:val="255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Whitleash Nymphadora</w:t>
            </w: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Alice Mantle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410926">
        <w:trPr>
          <w:trHeight w:val="237"/>
        </w:trPr>
        <w:tc>
          <w:tcPr>
            <w:tcW w:w="25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410926">
        <w:trPr>
          <w:trHeight w:val="237"/>
        </w:trPr>
        <w:tc>
          <w:tcPr>
            <w:tcW w:w="2518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410926">
        <w:trPr>
          <w:trHeight w:val="237"/>
        </w:trPr>
        <w:tc>
          <w:tcPr>
            <w:tcW w:w="2518" w:type="dxa"/>
          </w:tcPr>
          <w:p w:rsidR="00712C10" w:rsidRDefault="00712C10" w:rsidP="0002322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Class 4    Miller Equestrain Services Speed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Helvetica"/>
              <w:b/>
              <w:color w:val="333333"/>
              <w:sz w:val="28"/>
              <w:szCs w:val="28"/>
              <w:lang w:eastAsia="en-GB"/>
            </w:rPr>
            <w:t>Derby</w:t>
          </w:r>
        </w:smartTag>
      </w:smartTag>
    </w:p>
    <w:p w:rsidR="00712C10" w:rsidRPr="006616F5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hAnsi="Bookman Old Style" w:cs="Helvetica"/>
          <w:color w:val="333333"/>
          <w:sz w:val="18"/>
          <w:szCs w:val="18"/>
          <w:lang w:eastAsia="en-GB"/>
        </w:rPr>
        <w:t>(0.75-80) (single phase)</w:t>
      </w:r>
    </w:p>
    <w:p w:rsidR="00712C10" w:rsidRPr="006616F5" w:rsidRDefault="00712C10" w:rsidP="00763EEC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77"/>
        <w:gridCol w:w="1218"/>
        <w:gridCol w:w="947"/>
      </w:tblGrid>
      <w:tr w:rsidR="00712C10" w:rsidRPr="00F20CD5" w:rsidTr="0039043C">
        <w:trPr>
          <w:trHeight w:val="937"/>
        </w:trPr>
        <w:tc>
          <w:tcPr>
            <w:tcW w:w="237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39043C">
        <w:trPr>
          <w:trHeight w:val="237"/>
        </w:trPr>
        <w:tc>
          <w:tcPr>
            <w:tcW w:w="2376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Cinders Beauty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Amy Cheesman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Maisie May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Virginia Millington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39043C">
        <w:trPr>
          <w:trHeight w:val="237"/>
        </w:trPr>
        <w:tc>
          <w:tcPr>
            <w:tcW w:w="2376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Florac 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Neve Gregory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Barry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Jemma Oakley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Clive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Carolyn Wooden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39043C">
        <w:trPr>
          <w:trHeight w:val="237"/>
        </w:trPr>
        <w:tc>
          <w:tcPr>
            <w:tcW w:w="2376" w:type="dxa"/>
          </w:tcPr>
          <w:p w:rsidR="00712C10" w:rsidRPr="00F20CD5" w:rsidRDefault="00712C10" w:rsidP="006F3A4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Carrickview Indecision </w:t>
            </w:r>
          </w:p>
        </w:tc>
        <w:tc>
          <w:tcPr>
            <w:tcW w:w="2977" w:type="dxa"/>
          </w:tcPr>
          <w:p w:rsidR="00712C10" w:rsidRPr="00F20CD5" w:rsidRDefault="00712C10" w:rsidP="0028450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Freya Henry</w:t>
            </w: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39043C">
        <w:trPr>
          <w:trHeight w:val="255"/>
        </w:trPr>
        <w:tc>
          <w:tcPr>
            <w:tcW w:w="2376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712C10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Class 5 Miller Equestrian Services Intermediate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Helvetica"/>
              <w:b/>
              <w:color w:val="333333"/>
              <w:sz w:val="28"/>
              <w:szCs w:val="28"/>
              <w:lang w:eastAsia="en-GB"/>
            </w:rPr>
            <w:t>Derby</w:t>
          </w:r>
        </w:smartTag>
      </w:smartTag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 </w:t>
      </w:r>
    </w:p>
    <w:p w:rsidR="00712C10" w:rsidRPr="006616F5" w:rsidRDefault="00712C10" w:rsidP="00763EEC">
      <w:pPr>
        <w:shd w:val="clear" w:color="auto" w:fill="FFFFFF"/>
        <w:spacing w:after="0" w:line="300" w:lineRule="atLeast"/>
        <w:rPr>
          <w:rFonts w:ascii="Bookman Old Style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hAnsi="Bookman Old Style" w:cs="Helvetica"/>
          <w:color w:val="333333"/>
          <w:sz w:val="18"/>
          <w:szCs w:val="18"/>
          <w:lang w:eastAsia="en-GB"/>
        </w:rPr>
        <w:t>(0.85-90cm)(single phase)</w:t>
      </w:r>
    </w:p>
    <w:p w:rsidR="00712C10" w:rsidRPr="006616F5" w:rsidRDefault="00712C10" w:rsidP="00763EEC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63"/>
        <w:gridCol w:w="1215"/>
        <w:gridCol w:w="947"/>
      </w:tblGrid>
      <w:tr w:rsidR="00712C10" w:rsidRPr="00F20CD5" w:rsidTr="00F202D6">
        <w:trPr>
          <w:trHeight w:val="9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8668C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Blakeneys Clover Cruise</w:t>
            </w: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Claire Carter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F202D6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Jet Ski</w:t>
            </w: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Briony Clark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Watch it</w:t>
            </w: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Betsy Davis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F202D6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 a Star</w:t>
            </w: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Paige Whayman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F202D6">
        <w:trPr>
          <w:trHeight w:val="255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Coogan Coalition</w:t>
            </w:r>
          </w:p>
        </w:tc>
        <w:tc>
          <w:tcPr>
            <w:tcW w:w="3263" w:type="dxa"/>
          </w:tcPr>
          <w:p w:rsidR="00712C10" w:rsidRPr="00F20CD5" w:rsidRDefault="00712C10" w:rsidP="0014596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Emily Greenwood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Silver Soul</w:t>
            </w:r>
          </w:p>
        </w:tc>
        <w:tc>
          <w:tcPr>
            <w:tcW w:w="3263" w:type="dxa"/>
          </w:tcPr>
          <w:p w:rsidR="00712C10" w:rsidRPr="00F20CD5" w:rsidRDefault="00712C10" w:rsidP="00304E0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Isla Norman</w:t>
            </w: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RPr="00F20CD5" w:rsidTr="00F202D6">
        <w:trPr>
          <w:trHeight w:val="237"/>
        </w:trPr>
        <w:tc>
          <w:tcPr>
            <w:tcW w:w="209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4F383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rPr>
          <w:rFonts w:ascii="Bookman Old Style" w:hAnsi="Bookman Old Style"/>
          <w:sz w:val="18"/>
          <w:szCs w:val="18"/>
        </w:rPr>
      </w:pPr>
    </w:p>
    <w:p w:rsidR="00712C10" w:rsidRDefault="00712C10" w:rsidP="00763EE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Class 6  Knockbridge Haylege Open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28"/>
              <w:szCs w:val="28"/>
            </w:rPr>
            <w:t>Derby</w:t>
          </w:r>
        </w:smartTag>
      </w:smartTag>
      <w:r>
        <w:rPr>
          <w:rFonts w:ascii="Bookman Old Style" w:hAnsi="Bookman Old Style"/>
          <w:b/>
          <w:sz w:val="28"/>
          <w:szCs w:val="28"/>
        </w:rPr>
        <w:t xml:space="preserve"> (1m)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63"/>
        <w:gridCol w:w="1215"/>
        <w:gridCol w:w="947"/>
      </w:tblGrid>
      <w:tr w:rsidR="00712C10" w:rsidRPr="00F20CD5" w:rsidTr="00AC77CD">
        <w:trPr>
          <w:trHeight w:val="9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712C10" w:rsidRPr="00F20CD5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Dora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Amanda Smith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712C10" w:rsidRPr="00F20CD5" w:rsidTr="00AC77CD">
        <w:trPr>
          <w:trHeight w:val="255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Callisto 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Bookman Old Style" w:hAnsi="Bookman Old Style"/>
                  <w:sz w:val="18"/>
                  <w:szCs w:val="18"/>
                </w:rPr>
                <w:t>Arran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Hollett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12C10" w:rsidRPr="00F20CD5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Watch it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Betsy Davis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12C10" w:rsidRPr="00F20CD5" w:rsidTr="00AC77CD">
        <w:trPr>
          <w:trHeight w:val="255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 a Star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Paige Whayman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12C10" w:rsidRPr="00F20CD5" w:rsidTr="00AC77CD">
        <w:trPr>
          <w:trHeight w:val="255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Farringtons Hells Bells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Sarah Hollett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712C10" w:rsidRPr="00F20CD5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Silver Soul</w:t>
            </w: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Isla Norman</w:t>
            </w: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12C10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AC77CD">
        <w:trPr>
          <w:trHeight w:val="237"/>
        </w:trPr>
        <w:tc>
          <w:tcPr>
            <w:tcW w:w="209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712C10" w:rsidRPr="00F20CD5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712C10" w:rsidRDefault="00712C10" w:rsidP="00AC77C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Pr="00D60DF8" w:rsidRDefault="00712C10" w:rsidP="00763EEC">
      <w:pPr>
        <w:rPr>
          <w:rFonts w:ascii="Bookman Old Style" w:hAnsi="Bookman Old Style"/>
          <w:b/>
          <w:sz w:val="28"/>
          <w:szCs w:val="28"/>
        </w:rPr>
      </w:pPr>
    </w:p>
    <w:p w:rsidR="00712C10" w:rsidRDefault="00712C10" w:rsidP="00763EE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Class 7 2 Fence Sweepstake Challenge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3499"/>
        <w:gridCol w:w="1276"/>
        <w:gridCol w:w="850"/>
      </w:tblGrid>
      <w:tr w:rsidR="00712C10" w:rsidTr="008C0E7B">
        <w:trPr>
          <w:trHeight w:val="334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FJ Dunn Enough</w:t>
            </w: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 xml:space="preserve">Matty Turch </w:t>
            </w: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27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Amoyo</w:t>
            </w: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Matty Turch</w:t>
            </w: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27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Lucy Yates</w:t>
            </w: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27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Jodi Davis</w:t>
            </w: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  <w:r w:rsidRPr="008C0E7B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27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34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2C10" w:rsidTr="008C0E7B">
        <w:trPr>
          <w:trHeight w:val="327"/>
        </w:trPr>
        <w:tc>
          <w:tcPr>
            <w:tcW w:w="1854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99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712C10" w:rsidRPr="008C0E7B" w:rsidRDefault="00712C10" w:rsidP="00763EE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2C10" w:rsidRDefault="00712C10" w:rsidP="00763EEC">
      <w:pPr>
        <w:rPr>
          <w:rFonts w:ascii="Bookman Old Style" w:hAnsi="Bookman Old Style"/>
          <w:sz w:val="18"/>
          <w:szCs w:val="18"/>
        </w:rPr>
      </w:pPr>
    </w:p>
    <w:p w:rsidR="00712C10" w:rsidRDefault="00712C10"/>
    <w:sectPr w:rsidR="00712C10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EC"/>
    <w:rsid w:val="00014847"/>
    <w:rsid w:val="00023229"/>
    <w:rsid w:val="00054525"/>
    <w:rsid w:val="00062312"/>
    <w:rsid w:val="00075646"/>
    <w:rsid w:val="00093AC9"/>
    <w:rsid w:val="000B27F5"/>
    <w:rsid w:val="0014596E"/>
    <w:rsid w:val="00154460"/>
    <w:rsid w:val="00197276"/>
    <w:rsid w:val="002107E8"/>
    <w:rsid w:val="00212D85"/>
    <w:rsid w:val="00221E38"/>
    <w:rsid w:val="00244B06"/>
    <w:rsid w:val="00245AFD"/>
    <w:rsid w:val="00246AFF"/>
    <w:rsid w:val="00252F58"/>
    <w:rsid w:val="0026180A"/>
    <w:rsid w:val="00284509"/>
    <w:rsid w:val="002D27E3"/>
    <w:rsid w:val="002E488B"/>
    <w:rsid w:val="00304E03"/>
    <w:rsid w:val="003150E9"/>
    <w:rsid w:val="00345544"/>
    <w:rsid w:val="00353DA4"/>
    <w:rsid w:val="00356AC6"/>
    <w:rsid w:val="0037015F"/>
    <w:rsid w:val="00373C17"/>
    <w:rsid w:val="0039043C"/>
    <w:rsid w:val="00410926"/>
    <w:rsid w:val="004112C9"/>
    <w:rsid w:val="00420429"/>
    <w:rsid w:val="00447848"/>
    <w:rsid w:val="004F3833"/>
    <w:rsid w:val="00555BBD"/>
    <w:rsid w:val="00570799"/>
    <w:rsid w:val="005A0BF0"/>
    <w:rsid w:val="005F1488"/>
    <w:rsid w:val="0061438F"/>
    <w:rsid w:val="00621465"/>
    <w:rsid w:val="00627967"/>
    <w:rsid w:val="00634F7C"/>
    <w:rsid w:val="00635681"/>
    <w:rsid w:val="006616F5"/>
    <w:rsid w:val="006643EC"/>
    <w:rsid w:val="0067032E"/>
    <w:rsid w:val="006B6E7A"/>
    <w:rsid w:val="006D381B"/>
    <w:rsid w:val="006D3A23"/>
    <w:rsid w:val="006E31EF"/>
    <w:rsid w:val="006F3A48"/>
    <w:rsid w:val="00704E88"/>
    <w:rsid w:val="00712C10"/>
    <w:rsid w:val="007252D2"/>
    <w:rsid w:val="00763EEC"/>
    <w:rsid w:val="007C0C5D"/>
    <w:rsid w:val="007C0E10"/>
    <w:rsid w:val="007C6849"/>
    <w:rsid w:val="0081391B"/>
    <w:rsid w:val="008450EA"/>
    <w:rsid w:val="008668C4"/>
    <w:rsid w:val="008C0E7B"/>
    <w:rsid w:val="008C13D7"/>
    <w:rsid w:val="009469BC"/>
    <w:rsid w:val="009A16F7"/>
    <w:rsid w:val="009B2C97"/>
    <w:rsid w:val="009C52EF"/>
    <w:rsid w:val="009E2CBD"/>
    <w:rsid w:val="00A1096D"/>
    <w:rsid w:val="00A3774E"/>
    <w:rsid w:val="00A42D73"/>
    <w:rsid w:val="00A57C66"/>
    <w:rsid w:val="00A76951"/>
    <w:rsid w:val="00AB15C4"/>
    <w:rsid w:val="00AC77CD"/>
    <w:rsid w:val="00B27DE7"/>
    <w:rsid w:val="00B442AC"/>
    <w:rsid w:val="00B45614"/>
    <w:rsid w:val="00BA7655"/>
    <w:rsid w:val="00BC0CD6"/>
    <w:rsid w:val="00C17254"/>
    <w:rsid w:val="00C27033"/>
    <w:rsid w:val="00CD4855"/>
    <w:rsid w:val="00CD6ED1"/>
    <w:rsid w:val="00D12D33"/>
    <w:rsid w:val="00D133E5"/>
    <w:rsid w:val="00D53980"/>
    <w:rsid w:val="00D60DF8"/>
    <w:rsid w:val="00DE34E4"/>
    <w:rsid w:val="00E176F9"/>
    <w:rsid w:val="00E400D1"/>
    <w:rsid w:val="00E40102"/>
    <w:rsid w:val="00E554A3"/>
    <w:rsid w:val="00E57104"/>
    <w:rsid w:val="00E82FDA"/>
    <w:rsid w:val="00E856B4"/>
    <w:rsid w:val="00EC7BCF"/>
    <w:rsid w:val="00EE5BB2"/>
    <w:rsid w:val="00EF6D78"/>
    <w:rsid w:val="00F202D6"/>
    <w:rsid w:val="00F20CD5"/>
    <w:rsid w:val="00F27049"/>
    <w:rsid w:val="00F41F0A"/>
    <w:rsid w:val="00F46312"/>
    <w:rsid w:val="00F53461"/>
    <w:rsid w:val="00FD0874"/>
    <w:rsid w:val="00FD4C09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3</cp:revision>
  <dcterms:created xsi:type="dcterms:W3CDTF">2019-08-25T14:55:00Z</dcterms:created>
  <dcterms:modified xsi:type="dcterms:W3CDTF">2019-08-25T18:26:00Z</dcterms:modified>
</cp:coreProperties>
</file>