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22" w:rsidRDefault="00386822">
      <w:pPr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Jumping Results 21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May 2014</w:t>
      </w: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55cm Junior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Toby Crellin (Saturns Moon)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65cm Junior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Toby Crellin (Saturns Moon)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65cm Senior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Michelle Crellin (Spider from Mars)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Hannah Goodby (Bertie)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75cm Junior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Paige Kelly (Fardi)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Toby Crellin (Saturns Moon)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75cm Senior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Catherine Barham (Farrants Marimba)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85cm Junior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Paige Kelly (Fardi)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85cm Senior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Catherine Barham (Farrants Marimba)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Michelle Crellin (Spider from Mars)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95cm Junior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Kate Dawson (Last Straw)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Danni Callin (Heathmoor)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95 cm Senior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Sammy Cattle (Rockmount Kallie)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105cm Junior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Kate Dawson (Last Straw)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Danni Callin (Heathmoor)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105cm Senior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Jo Brown (Ultimatum II)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Hannah Goodby (Clarence)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Sammy Cattle (Rockmount Kallie)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110cm Junior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Kate Dawson (Last Straw)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110cm Senior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Colleen Miller (Bas II)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Hannah Goodby (Clarence)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822" w:rsidRDefault="003868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120cm Senior</w:t>
      </w:r>
    </w:p>
    <w:p w:rsidR="00386822" w:rsidRDefault="0038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Colleen Miller (Bas II)</w:t>
      </w:r>
    </w:p>
    <w:sectPr w:rsidR="00386822" w:rsidSect="0038682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822"/>
    <w:rsid w:val="0038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131</Words>
  <Characters>752</Characters>
  <Application>Microsoft Office Outlook</Application>
  <DocSecurity>0</DocSecurity>
  <Lines>0</Lines>
  <Paragraphs>0</Paragraphs>
  <ScaleCrop>false</ScaleCrop>
  <Company> The Staleys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Jumping Results 21st May 2014</dc:title>
  <dc:subject/>
  <dc:creator>Alli</dc:creator>
  <cp:keywords/>
  <dc:description/>
  <cp:lastModifiedBy>MS</cp:lastModifiedBy>
  <cp:revision>2</cp:revision>
  <cp:lastPrinted>2014-05-22T19:39:00Z</cp:lastPrinted>
  <dcterms:created xsi:type="dcterms:W3CDTF">2014-05-23T05:31:00Z</dcterms:created>
  <dcterms:modified xsi:type="dcterms:W3CDTF">2014-05-23T05:31:00Z</dcterms:modified>
</cp:coreProperties>
</file>