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6" w:rsidRDefault="00D379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Show Jumping Results 16/07/2014</w:t>
      </w: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Toby Crellin (Saturns Moon)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Lola-Bea Bryce (Merlin)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Rosie Christian (Hazelwood Two Step)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Daisy Loader (The Weatherman)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Toby Crellin (Saturns Moon)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Kaitlynn Arrowsmith (Billy the Kid)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Daisy Loader (The Weatherman)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Hannah Geoghegan (Coscorrig Lad)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Kelly Jauncey (Peter Pan)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65cm Senior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Hannah Goodby (Oaklands Lustre)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Toby Crellin (Saturns Moon)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Kelly Jauncey (Spider from Mars)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Lucy Corlett (Dizzy Rascal)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Hannah Geoghegan (Coscorrig Lad)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Kaitlynn Arrowsmith (Billy the Kid)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Kelly Jauncey (Peter Pan)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75cm Senior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Rebecca Rae (Madame Gazelle)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Jenny Quirk (Nancy)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Hannah Goodby (Oaklands Lustre)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Lucy Corlett (Dizzy Rascal)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85cm Senior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Rebecca Rae (Madame Gazelle)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Jenny Quirk (Nancy)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Rio Hall (Billy Breeze)</w:t>
      </w: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95cm Senior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Sammy Cattle (Rockmount Kallie)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Hannah Goodby (Clarence)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Clara Whiteway (Noah Nice Z)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Annabel Ackers (Valencia V)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105cm Senior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Sammy Cattle (Rockmount Kallie)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Clara Whiteway (Noah Nice Z)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Abby Corlett (The Real McCoy)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Hannah Goodby (Clarence)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110cm Junior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Annabel Ackers (Valencia V)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16" w:rsidRDefault="00D379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110cm Senior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Abby Corlett (The Real McCoy)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Abby Corlett (Blue River)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Sammy Cattle (Rockmount Kallie)</w:t>
      </w:r>
    </w:p>
    <w:p w:rsidR="00D37916" w:rsidRDefault="00D379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7916" w:rsidSect="00D37916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916"/>
    <w:rsid w:val="00D3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1130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Jumping Results 16/07/2014</dc:title>
  <dc:subject/>
  <dc:creator>Alli</dc:creator>
  <cp:keywords/>
  <dc:description/>
  <cp:lastModifiedBy>MS</cp:lastModifiedBy>
  <cp:revision>2</cp:revision>
  <cp:lastPrinted>2014-07-17T19:55:00Z</cp:lastPrinted>
  <dcterms:created xsi:type="dcterms:W3CDTF">2014-07-17T22:50:00Z</dcterms:created>
  <dcterms:modified xsi:type="dcterms:W3CDTF">2014-07-17T22:50:00Z</dcterms:modified>
</cp:coreProperties>
</file>