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5A" w:rsidRDefault="00B46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55cm</w:t>
      </w:r>
    </w:p>
    <w:p w:rsidR="00B46A5A" w:rsidRDefault="00B46A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Lucy Corlett (Conrhenny Jellybaby)</w:t>
      </w:r>
    </w:p>
    <w:p w:rsidR="00B46A5A" w:rsidRDefault="00B46A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Abby Jackson (Caraway Kingcup)</w:t>
      </w:r>
    </w:p>
    <w:p w:rsidR="00B46A5A" w:rsidRDefault="00B46A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Toni Kewley (Deri Mylo)</w:t>
      </w:r>
    </w:p>
    <w:p w:rsidR="00B46A5A" w:rsidRDefault="00B46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65cm</w:t>
      </w:r>
    </w:p>
    <w:p w:rsidR="00B46A5A" w:rsidRDefault="00B46A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Lucy Corlett (Dizzy Rascal)</w:t>
      </w:r>
    </w:p>
    <w:p w:rsidR="00B46A5A" w:rsidRDefault="00B46A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Lucy Corlett (Conrhenny Jellybaby)</w:t>
      </w:r>
    </w:p>
    <w:p w:rsidR="00B46A5A" w:rsidRDefault="00B46A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Abby Jackson (Caraway Kingcup)</w:t>
      </w:r>
    </w:p>
    <w:p w:rsidR="00B46A5A" w:rsidRDefault="00B46A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Toni Kewley (Deri Mylo)</w:t>
      </w:r>
    </w:p>
    <w:p w:rsidR="00B46A5A" w:rsidRDefault="00B46A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Kaitlynn Arrowsmith (Billy the Kid)</w:t>
      </w:r>
    </w:p>
    <w:p w:rsidR="00B46A5A" w:rsidRDefault="00B46A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Olivia Copley (Baileys Spirit)</w:t>
      </w:r>
    </w:p>
    <w:p w:rsidR="00B46A5A" w:rsidRDefault="00B46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65cm</w:t>
      </w:r>
    </w:p>
    <w:p w:rsidR="00B46A5A" w:rsidRDefault="00B46A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Lauren Bellamy (Blue Whisper)</w:t>
      </w:r>
    </w:p>
    <w:p w:rsidR="00B46A5A" w:rsidRDefault="00B46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75cm</w:t>
      </w:r>
    </w:p>
    <w:p w:rsidR="00B46A5A" w:rsidRDefault="00B46A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Lucy Corlett (Dizzy Rascal)</w:t>
      </w:r>
    </w:p>
    <w:p w:rsidR="00B46A5A" w:rsidRDefault="00B46A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Lauren McKinley (Ballakissack Declan)</w:t>
      </w:r>
    </w:p>
    <w:p w:rsidR="00B46A5A" w:rsidRDefault="00B46A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 Andrews (Nellie)</w:t>
      </w:r>
    </w:p>
    <w:p w:rsidR="00B46A5A" w:rsidRDefault="00B46A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Abby Jackson (Caraway Kingcup)</w:t>
      </w:r>
    </w:p>
    <w:p w:rsidR="00B46A5A" w:rsidRDefault="00B46A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Olivia Copley (Baileys Spirit)</w:t>
      </w:r>
    </w:p>
    <w:p w:rsidR="00B46A5A" w:rsidRDefault="00B46A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 Barker (Get Jiggy With It)</w:t>
      </w:r>
    </w:p>
    <w:p w:rsidR="00B46A5A" w:rsidRDefault="00B46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75cm</w:t>
      </w:r>
    </w:p>
    <w:p w:rsidR="00B46A5A" w:rsidRDefault="00B46A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Lauren Bellamy (Blue Whisper)</w:t>
      </w:r>
    </w:p>
    <w:p w:rsidR="00B46A5A" w:rsidRDefault="00B46A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Tricia Kissack (Father Ted)</w:t>
      </w:r>
    </w:p>
    <w:p w:rsidR="00B46A5A" w:rsidRDefault="00B46A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Catherine Barham (Farrants Marimba)</w:t>
      </w:r>
    </w:p>
    <w:p w:rsidR="00B46A5A" w:rsidRDefault="00B46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85cm</w:t>
      </w:r>
    </w:p>
    <w:p w:rsidR="00B46A5A" w:rsidRDefault="00B46A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Lauren McKinley (Ballakissack Declan)</w:t>
      </w:r>
    </w:p>
    <w:p w:rsidR="00B46A5A" w:rsidRDefault="00B46A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Jade Cannell (Treacle)</w:t>
      </w:r>
    </w:p>
    <w:p w:rsidR="00B46A5A" w:rsidRDefault="00B46A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 Barker (Get Jiggy With It)</w:t>
      </w:r>
    </w:p>
    <w:p w:rsidR="00B46A5A" w:rsidRDefault="00B46A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 Andrews (Nellie)</w:t>
      </w:r>
    </w:p>
    <w:p w:rsidR="00B46A5A" w:rsidRDefault="00B46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85cm</w:t>
      </w:r>
    </w:p>
    <w:p w:rsidR="00B46A5A" w:rsidRDefault="00B46A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Catherine Barham (Farrants Marimba)</w:t>
      </w:r>
    </w:p>
    <w:p w:rsidR="00B46A5A" w:rsidRDefault="00B46A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Tricia Kissack (Father Ted)</w:t>
      </w:r>
    </w:p>
    <w:p w:rsidR="00B46A5A" w:rsidRDefault="00B46A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Bryony Ritchie (Fort Laramie)</w:t>
      </w:r>
    </w:p>
    <w:p w:rsidR="00B46A5A" w:rsidRDefault="00B46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95cm</w:t>
      </w:r>
    </w:p>
    <w:p w:rsidR="00B46A5A" w:rsidRDefault="00B46A5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Jade Cannell (A Touch of Midas)</w:t>
      </w:r>
    </w:p>
    <w:p w:rsidR="00B46A5A" w:rsidRDefault="00B46A5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Jade Cannell (Treacle)</w:t>
      </w:r>
    </w:p>
    <w:p w:rsidR="00B46A5A" w:rsidRDefault="00B46A5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Callum Staley (Knockbawn Prince)</w:t>
      </w:r>
    </w:p>
    <w:p w:rsidR="00B46A5A" w:rsidRDefault="00B46A5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Freya Cullen (Honey Bunny)</w:t>
      </w:r>
    </w:p>
    <w:p w:rsidR="00B46A5A" w:rsidRDefault="00B46A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Danni Callum (Heathmoor)</w:t>
      </w:r>
    </w:p>
    <w:p w:rsidR="00B46A5A" w:rsidRDefault="00B46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95cm</w:t>
      </w:r>
    </w:p>
    <w:p w:rsidR="00B46A5A" w:rsidRDefault="00B46A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Abby Corlett (The Real McCoy)</w:t>
      </w:r>
    </w:p>
    <w:p w:rsidR="00B46A5A" w:rsidRDefault="00B46A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Lizzie Lennon (Miljan)</w:t>
      </w:r>
    </w:p>
    <w:p w:rsidR="00B46A5A" w:rsidRDefault="00B46A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Hannah Goodby (Monty’s Star)</w:t>
      </w:r>
    </w:p>
    <w:p w:rsidR="00B46A5A" w:rsidRDefault="00B46A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 Collister (Flying Phoenix)</w:t>
      </w:r>
    </w:p>
    <w:p w:rsidR="00B46A5A" w:rsidRDefault="00B46A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Natasha Christian (Regal Confusion)</w:t>
      </w:r>
    </w:p>
    <w:p w:rsidR="00B46A5A" w:rsidRDefault="00B46A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Bryony Ritchie (Fort Laramie)</w:t>
      </w:r>
    </w:p>
    <w:p w:rsidR="00B46A5A" w:rsidRDefault="00B46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105cm</w:t>
      </w:r>
    </w:p>
    <w:p w:rsidR="00B46A5A" w:rsidRDefault="00B46A5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Jade Cannell (A Touch of Midas)</w:t>
      </w:r>
    </w:p>
    <w:p w:rsidR="00B46A5A" w:rsidRDefault="00B46A5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Callum Staley (Knockbawn Prince)</w:t>
      </w:r>
    </w:p>
    <w:p w:rsidR="00B46A5A" w:rsidRDefault="00B46A5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Freya Cullen (Honey Bunny)</w:t>
      </w:r>
    </w:p>
    <w:p w:rsidR="00B46A5A" w:rsidRDefault="00B46A5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Danni Callum (Heathmoor)</w:t>
      </w:r>
    </w:p>
    <w:p w:rsidR="00B46A5A" w:rsidRDefault="00B46A5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Natalie Wood (My Boy)</w:t>
      </w:r>
    </w:p>
    <w:p w:rsidR="00B46A5A" w:rsidRDefault="00B46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105cm</w:t>
      </w:r>
    </w:p>
    <w:p w:rsidR="00B46A5A" w:rsidRDefault="00B46A5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Lauren Bellamy (Riocca)</w:t>
      </w:r>
    </w:p>
    <w:p w:rsidR="00B46A5A" w:rsidRDefault="00B46A5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Abby Corlett (The Real McCoy)</w:t>
      </w:r>
    </w:p>
    <w:p w:rsidR="00B46A5A" w:rsidRDefault="00B46A5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Abby Corlett (Blue River)</w:t>
      </w:r>
    </w:p>
    <w:p w:rsidR="00B46A5A" w:rsidRDefault="00B46A5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Lizzie Lennon (Miljan)</w:t>
      </w:r>
    </w:p>
    <w:p w:rsidR="00B46A5A" w:rsidRDefault="00B46A5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Hannah Goodby (Monty’s Star)</w:t>
      </w:r>
    </w:p>
    <w:p w:rsidR="00B46A5A" w:rsidRDefault="00B46A5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Natasha Christian (Regal Confusion)</w:t>
      </w:r>
    </w:p>
    <w:p w:rsidR="00B46A5A" w:rsidRDefault="00B46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110cm</w:t>
      </w:r>
    </w:p>
    <w:p w:rsidR="00B46A5A" w:rsidRDefault="00B46A5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Lauren Bellamy (Riocca)</w:t>
      </w:r>
    </w:p>
    <w:p w:rsidR="00B46A5A" w:rsidRDefault="00B46A5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Colleen Miller (Baz II)</w:t>
      </w:r>
    </w:p>
    <w:p w:rsidR="00B46A5A" w:rsidRDefault="00B46A5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Hannah Goodby (Monty’s Star)</w:t>
      </w:r>
    </w:p>
    <w:p w:rsidR="00B46A5A" w:rsidRDefault="00B46A5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Abby Corlett (Blue River)</w:t>
      </w:r>
    </w:p>
    <w:p w:rsidR="00B46A5A" w:rsidRDefault="00B46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115cm</w:t>
      </w:r>
    </w:p>
    <w:p w:rsidR="00B46A5A" w:rsidRDefault="00B46A5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Colleen Miller (Baz II)</w:t>
      </w:r>
      <w:bookmarkStart w:id="0" w:name="_GoBack"/>
      <w:bookmarkEnd w:id="0"/>
    </w:p>
    <w:sectPr w:rsidR="00B46A5A" w:rsidSect="00B46A5A">
      <w:pgSz w:w="11906" w:h="16838"/>
      <w:pgMar w:top="1440" w:right="1440" w:bottom="226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EE1"/>
    <w:multiLevelType w:val="hybridMultilevel"/>
    <w:tmpl w:val="ECC27476"/>
    <w:lvl w:ilvl="0" w:tplc="080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0BD6535B"/>
    <w:multiLevelType w:val="hybridMultilevel"/>
    <w:tmpl w:val="ECDE8D8C"/>
    <w:lvl w:ilvl="0" w:tplc="4D507BE2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0D8F5CD2"/>
    <w:multiLevelType w:val="hybridMultilevel"/>
    <w:tmpl w:val="5B648220"/>
    <w:lvl w:ilvl="0" w:tplc="F420F6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149C4C74"/>
    <w:multiLevelType w:val="hybridMultilevel"/>
    <w:tmpl w:val="6B82E190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">
    <w:nsid w:val="199F2C19"/>
    <w:multiLevelType w:val="hybridMultilevel"/>
    <w:tmpl w:val="F2427EB6"/>
    <w:lvl w:ilvl="0" w:tplc="84A0633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5">
    <w:nsid w:val="1E5434F6"/>
    <w:multiLevelType w:val="hybridMultilevel"/>
    <w:tmpl w:val="DA3262BE"/>
    <w:lvl w:ilvl="0" w:tplc="55B6B32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6">
    <w:nsid w:val="29D16D1E"/>
    <w:multiLevelType w:val="hybridMultilevel"/>
    <w:tmpl w:val="D05E3C52"/>
    <w:lvl w:ilvl="0" w:tplc="3D36CAF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7">
    <w:nsid w:val="33AF7477"/>
    <w:multiLevelType w:val="hybridMultilevel"/>
    <w:tmpl w:val="7DC2FBC2"/>
    <w:lvl w:ilvl="0" w:tplc="C0587B58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8">
    <w:nsid w:val="369C3555"/>
    <w:multiLevelType w:val="hybridMultilevel"/>
    <w:tmpl w:val="67BC1F2C"/>
    <w:lvl w:ilvl="0" w:tplc="4DBCA67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9">
    <w:nsid w:val="53064B45"/>
    <w:multiLevelType w:val="hybridMultilevel"/>
    <w:tmpl w:val="B86213C4"/>
    <w:lvl w:ilvl="0" w:tplc="4DBCA67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0">
    <w:nsid w:val="5BFA47E2"/>
    <w:multiLevelType w:val="hybridMultilevel"/>
    <w:tmpl w:val="D564E8D8"/>
    <w:lvl w:ilvl="0" w:tplc="4DBCA67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1">
    <w:nsid w:val="5D7C2CAD"/>
    <w:multiLevelType w:val="hybridMultilevel"/>
    <w:tmpl w:val="2B4A1DA4"/>
    <w:lvl w:ilvl="0" w:tplc="84A0633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2">
    <w:nsid w:val="5F6F6673"/>
    <w:multiLevelType w:val="hybridMultilevel"/>
    <w:tmpl w:val="D0C8297A"/>
    <w:lvl w:ilvl="0" w:tplc="45262ECC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3">
    <w:nsid w:val="6FBA7E91"/>
    <w:multiLevelType w:val="hybridMultilevel"/>
    <w:tmpl w:val="A280BA08"/>
    <w:lvl w:ilvl="0" w:tplc="55B6B32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4">
    <w:nsid w:val="70C92291"/>
    <w:multiLevelType w:val="hybridMultilevel"/>
    <w:tmpl w:val="99168052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5">
    <w:nsid w:val="72D17D3B"/>
    <w:multiLevelType w:val="hybridMultilevel"/>
    <w:tmpl w:val="23F0003E"/>
    <w:lvl w:ilvl="0" w:tplc="55B6B32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6">
    <w:nsid w:val="77781095"/>
    <w:multiLevelType w:val="hybridMultilevel"/>
    <w:tmpl w:val="A7F033AC"/>
    <w:lvl w:ilvl="0" w:tplc="B7F4AB88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7">
    <w:nsid w:val="7893707B"/>
    <w:multiLevelType w:val="hybridMultilevel"/>
    <w:tmpl w:val="FFCA7862"/>
    <w:lvl w:ilvl="0" w:tplc="09BAA406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17"/>
  </w:num>
  <w:num w:numId="9">
    <w:abstractNumId w:val="2"/>
  </w:num>
  <w:num w:numId="10">
    <w:abstractNumId w:val="1"/>
  </w:num>
  <w:num w:numId="11">
    <w:abstractNumId w:val="11"/>
  </w:num>
  <w:num w:numId="12">
    <w:abstractNumId w:val="4"/>
  </w:num>
  <w:num w:numId="13">
    <w:abstractNumId w:val="7"/>
  </w:num>
  <w:num w:numId="14">
    <w:abstractNumId w:val="16"/>
  </w:num>
  <w:num w:numId="15">
    <w:abstractNumId w:val="12"/>
  </w:num>
  <w:num w:numId="16">
    <w:abstractNumId w:val="5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A5A"/>
    <w:rsid w:val="00B4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247</Words>
  <Characters>1410</Characters>
  <Application>Microsoft Office Outlook</Application>
  <DocSecurity>0</DocSecurity>
  <Lines>0</Lines>
  <Paragraphs>0</Paragraphs>
  <ScaleCrop>false</ScaleCrop>
  <Company> The Staleys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55cm</dc:title>
  <dc:subject/>
  <dc:creator>Alli</dc:creator>
  <cp:keywords/>
  <dc:description/>
  <cp:lastModifiedBy>MS</cp:lastModifiedBy>
  <cp:revision>2</cp:revision>
  <dcterms:created xsi:type="dcterms:W3CDTF">2014-03-15T20:49:00Z</dcterms:created>
  <dcterms:modified xsi:type="dcterms:W3CDTF">2014-03-15T20:49:00Z</dcterms:modified>
</cp:coreProperties>
</file>