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C" w:rsidRDefault="00A668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Arena Eventing Results 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2015</w:t>
      </w: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70cm Juniors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Lucy Corlett (Dizzy Rascal)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Jade Fyfe (Salute Simon)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Frankie Cullen (Dash)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Percy Hampton (Tiny Kallaway)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Jessica Loader (Frenchill Silver Thunder)</w:t>
      </w:r>
    </w:p>
    <w:p w:rsidR="00A6685C" w:rsidRDefault="00A6685C">
      <w:pPr>
        <w:spacing w:after="0"/>
        <w:rPr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70cm Seniors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Jane Dean (Reggie)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Catherine Barham (Farrants Marimba)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Charlotte Shimmin (Atlantis Lady’s Man)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Amy Rothwell (Shady Lady)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Jess Collister (Lincoln)</w:t>
      </w:r>
    </w:p>
    <w:p w:rsidR="00A6685C" w:rsidRDefault="00A668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80cm Juniors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Lucy Corlett (Dizzy Rascal)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Frankie Cullen (Dash)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Jade Fyfe (Salute Simon)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Jessica Loader (Frenchill Silver Thunder)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Kaitlynn Arrowsmith (Billy the Kid)</w:t>
      </w:r>
    </w:p>
    <w:p w:rsidR="00A6685C" w:rsidRDefault="00A6685C">
      <w:pPr>
        <w:spacing w:after="0"/>
        <w:rPr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80cm Seniors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Sammy Cattle (Rockmount Kallie)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Kirree Staley (Pretty Boy)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Sue Kirkpatrick (My Ballymac Red)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Amy Rothwell (Shady Lady)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Charlotte Shimmin (Atlantis Lady’s Man)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Natalie Robertson (Rosehill Miss Darcy)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90cm Juniors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Danni Callin (Heathmoor)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Abi Turner-Drewry (Aclare Cracker)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Emily Mylchreest (Mighty Atom)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90cm Seniors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Abby Corlett (Blue River)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Sammy Cattle (Rockmount Kallie)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Colleen Miller (Gypsy Moth)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Kirree Staley (Pretty Boy)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Becks Sowerby (Mountcharles Oisin)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Abby Corlett (The Real McCoy)</w:t>
      </w:r>
    </w:p>
    <w:p w:rsidR="00A6685C" w:rsidRDefault="00A6685C">
      <w:pPr>
        <w:spacing w:after="0"/>
        <w:rPr>
          <w:sz w:val="24"/>
          <w:szCs w:val="24"/>
        </w:rPr>
      </w:pPr>
    </w:p>
    <w:p w:rsidR="00A6685C" w:rsidRDefault="00A6685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105cm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Abby Corlett (The Real McCoy)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Danni Callin (Heathmoor)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Hazel Bailey (Keen to be a Million)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Jo Priest (Mr Toby)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Becks Sowerby (Mountcharles Oisin)</w:t>
      </w:r>
    </w:p>
    <w:p w:rsidR="00A6685C" w:rsidRDefault="00A6685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Abby Corlett (Blue River)</w:t>
      </w: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5C" w:rsidRDefault="00A668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685C" w:rsidSect="00A6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5C"/>
    <w:rsid w:val="00A6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1121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Arena Eventing Results 14th June 2015</dc:title>
  <dc:subject/>
  <dc:creator>Alli</dc:creator>
  <cp:keywords/>
  <dc:description/>
  <cp:lastModifiedBy>MS</cp:lastModifiedBy>
  <cp:revision>2</cp:revision>
  <dcterms:created xsi:type="dcterms:W3CDTF">2015-06-14T21:06:00Z</dcterms:created>
  <dcterms:modified xsi:type="dcterms:W3CDTF">2015-06-14T21:06:00Z</dcterms:modified>
</cp:coreProperties>
</file>