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CA" w:rsidRDefault="00330EC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Arena Eventing Results 22 March 2014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1 70cm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Georgie Allegro (Blind Ambition)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Lucy Corlett (Dizzy Rascal)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Emily Fleming (Mannog Juliette)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Nicola Chatel (Grianagh Haakon)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Rebecca Baggs (Lan Garth Morgan Le Faye)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Jenny Duggan (Manorian Mystique)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2 80cm Junior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Sinead Cox (Hanmere Maverick)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Sinead Cox (Greendown Ozzy)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Courtney Jones (Scaitcliffe Iridium)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Emily Fleming (Mannog Juliette)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Natalie Wood (My Boy)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3 80cm Senior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Abby Corlett (The Real McCoy)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Rebecca Baggs (Lan Garth Morgan Le Faye)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Rebecca Sowerby (Mountcharles Oisin)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Natalie Robertson (Cayenne)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Georgie Allegro (Blind Ambition)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Nicola Chatel (Grianagh Haakon)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4 90cm Junior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Freya Cullen (Honey Bunny)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Danni Callin (Heathmoor)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Charlie Morrey (Jeff)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Sinead Cox (Hanmere Maverick)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Abi Turner-Drewry (Aclare Cracker)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Annabel Ackers (Valencia V)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5 90cm Senior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Abby Corlett (Blue River)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Laura Corcoran (Mr Bojangles)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Abby Corlett (The Real McCoy)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Rebecca Sowerby (Galatea)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Hannah Goodby (Monty’s Star)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Natasha Christian (Regal Confusion)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Class 6 105cm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Abby Corlett (Blue River)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Annabel Ackers (Valencia V)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hAnsi="Times New Roman" w:cs="Times New Roman"/>
          <w:sz w:val="26"/>
          <w:szCs w:val="26"/>
        </w:rPr>
        <w:t xml:space="preserve"> Danni Callin (Heathmoor)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Hannah Goodby (Monty’s Star)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Callum Staley (Knockbawn Prince)</w:t>
      </w:r>
    </w:p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Freya Cullen (Honey Bunny)</w:t>
      </w:r>
    </w:p>
    <w:bookmarkEnd w:id="0"/>
    <w:p w:rsidR="00330ECA" w:rsidRDefault="00330E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30ECA" w:rsidSect="00330EC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CA"/>
    <w:rsid w:val="0033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195</Words>
  <Characters>1114</Characters>
  <Application>Microsoft Office Outlook</Application>
  <DocSecurity>0</DocSecurity>
  <Lines>0</Lines>
  <Paragraphs>0</Paragraphs>
  <ScaleCrop>false</ScaleCrop>
  <Company> The Staleys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Arena Eventing Results 22 March 2014</dc:title>
  <dc:subject/>
  <dc:creator>Alli</dc:creator>
  <cp:keywords/>
  <dc:description/>
  <cp:lastModifiedBy>MS</cp:lastModifiedBy>
  <cp:revision>2</cp:revision>
  <dcterms:created xsi:type="dcterms:W3CDTF">2014-03-24T08:52:00Z</dcterms:created>
  <dcterms:modified xsi:type="dcterms:W3CDTF">2014-03-24T08:52:00Z</dcterms:modified>
</cp:coreProperties>
</file>