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1F" w:rsidRDefault="00CA731F">
      <w:pPr>
        <w:rPr>
          <w:rFonts w:ascii="Times New Roman" w:hAnsi="Times New Roman" w:cs="Times New Roman"/>
        </w:rPr>
      </w:pPr>
    </w:p>
    <w:p w:rsidR="00CA731F" w:rsidRDefault="00CA7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Arena Eventing Results 20th September 2014</w:t>
      </w:r>
    </w:p>
    <w:p w:rsidR="00CA731F" w:rsidRDefault="00CA7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1 70cm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Colleen Miller (Gypsy Moth)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Lucy Corlett (Dizzy Rascal)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Suzanne Young (War &amp; Wisdom)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Percy Hampton (Tiny Kallaway)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Abby Jackson (Caraway King Cup)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Nicola Chatel (Grianagh Haakon)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31F" w:rsidRDefault="00CA7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2 80cm Junior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Sophie Alton-Heath (Garfield V)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Rebecca Baggs (Lan Garth Morgan Le Faye)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Katie Mcknight (War &amp; Wisdom)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Emily Fleming (Mannog Juliette)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Rio Hall (Billy Breeze)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Rebecca Baggs (Champers)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31F" w:rsidRDefault="00CA7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3 80cm Senior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Abby Corlett (The Real McCoy)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Colleen Miller (Gypsy Moth)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Ann Atkinson (Donna)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Laura Corcoran (Mr Bojangles)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Abby Corlett (The French Collection)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Nicola Chatel (Grianagh Haakon)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31F" w:rsidRDefault="00CA7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4 90cm Junior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Danni Callin (Heathmoor)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Annabel Ackers (Valencia)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Emily Mylchreest (Mighty Atom)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Rio Hall (Billy Breeze)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Abi Turner-Drewry (Aclare Cracker)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Rebecca Baggs (Lan Garth Morgan Le Faye)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31F" w:rsidRDefault="00CA7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5 90cm Senior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Abby Corlett (The Real McCoy)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Abby Corlett (Blue River)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Sammy Cattle (Rockmount Kallie)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Harriot Hancox (Noble Star Barr)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Ann Atkinson (Donna)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31F" w:rsidRDefault="00CA73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Class 6 105cm</w:t>
      </w:r>
    </w:p>
    <w:bookmarkEnd w:id="0"/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Annabel Ackers (Valencia)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Abby Corlett (Blue River)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Danni Callin (Heathmoor)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Emily Mylchreest (Mighty Atom)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Sammy Cattle (Rockmount Kallie)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Sinead Cox (Hanmere Maverick)</w:t>
      </w: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31F" w:rsidRDefault="00CA73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731F" w:rsidSect="00CA731F">
      <w:pgSz w:w="11906" w:h="16838"/>
      <w:pgMar w:top="18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31F"/>
    <w:rsid w:val="00CA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187</Words>
  <Characters>1071</Characters>
  <Application>Microsoft Office Outlook</Application>
  <DocSecurity>0</DocSecurity>
  <Lines>0</Lines>
  <Paragraphs>0</Paragraphs>
  <ScaleCrop>false</ScaleCrop>
  <Company> The Staleys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Arena Eventing Results 20th September 2014</dc:title>
  <dc:subject/>
  <dc:creator>Alli</dc:creator>
  <cp:keywords/>
  <dc:description/>
  <cp:lastModifiedBy>MS</cp:lastModifiedBy>
  <cp:revision>2</cp:revision>
  <dcterms:created xsi:type="dcterms:W3CDTF">2014-09-21T21:18:00Z</dcterms:created>
  <dcterms:modified xsi:type="dcterms:W3CDTF">2014-09-21T21:18:00Z</dcterms:modified>
</cp:coreProperties>
</file>