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06" w:rsidRDefault="00977B06">
      <w:pPr>
        <w:rPr>
          <w:rFonts w:ascii="Times New Roman" w:hAnsi="Times New Roman" w:cs="Times New Roman"/>
        </w:rPr>
      </w:pPr>
      <w:r>
        <w:t>Arena Eventing Results 31</w:t>
      </w:r>
      <w:r>
        <w:rPr>
          <w:vertAlign w:val="superscript"/>
        </w:rPr>
        <w:t>st</w:t>
      </w:r>
      <w:r>
        <w:t xml:space="preserve"> October 2015</w:t>
      </w:r>
    </w:p>
    <w:p w:rsidR="00977B06" w:rsidRDefault="00977B06">
      <w:pPr>
        <w:spacing w:after="0"/>
      </w:pPr>
      <w:r>
        <w:t>70cm Junior</w:t>
      </w:r>
    </w:p>
    <w:p w:rsidR="00977B06" w:rsidRDefault="00977B06">
      <w:pPr>
        <w:spacing w:after="0"/>
      </w:pPr>
      <w:r>
        <w:t>1</w:t>
      </w:r>
      <w:r>
        <w:rPr>
          <w:vertAlign w:val="superscript"/>
        </w:rPr>
        <w:t>st</w:t>
      </w:r>
      <w:r>
        <w:t xml:space="preserve"> Jess Loader (Frenchill Silver Thunder)</w:t>
      </w:r>
    </w:p>
    <w:p w:rsidR="00977B06" w:rsidRDefault="00977B06">
      <w:pPr>
        <w:spacing w:after="0"/>
      </w:pPr>
      <w:r>
        <w:t>2</w:t>
      </w:r>
      <w:r>
        <w:rPr>
          <w:vertAlign w:val="superscript"/>
        </w:rPr>
        <w:t>nd</w:t>
      </w:r>
      <w:r>
        <w:t xml:space="preserve"> Jade Cannell (Got to Guess)</w:t>
      </w:r>
    </w:p>
    <w:p w:rsidR="00977B06" w:rsidRDefault="00977B06">
      <w:pPr>
        <w:spacing w:after="0"/>
      </w:pPr>
      <w:r>
        <w:t>3</w:t>
      </w:r>
      <w:r>
        <w:rPr>
          <w:vertAlign w:val="superscript"/>
        </w:rPr>
        <w:t>rd</w:t>
      </w:r>
      <w:r>
        <w:t xml:space="preserve"> Kaitlynn Arrowsmith (Billy the Kid)</w:t>
      </w:r>
    </w:p>
    <w:p w:rsidR="00977B06" w:rsidRDefault="00977B06">
      <w:pPr>
        <w:spacing w:after="0"/>
        <w:rPr>
          <w:rFonts w:ascii="Times New Roman" w:hAnsi="Times New Roman" w:cs="Times New Roman"/>
        </w:rPr>
      </w:pPr>
      <w:r>
        <w:t>Points Champion Jess Loader (Frenchill Silver Thunder)</w:t>
      </w:r>
    </w:p>
    <w:p w:rsidR="00977B06" w:rsidRDefault="00977B06">
      <w:pPr>
        <w:spacing w:after="0"/>
        <w:rPr>
          <w:rFonts w:ascii="Times New Roman" w:hAnsi="Times New Roman" w:cs="Times New Roman"/>
        </w:rPr>
      </w:pPr>
      <w:r>
        <w:t>Reserve Lucy Corlett (Dizzy Rascal)</w:t>
      </w:r>
    </w:p>
    <w:p w:rsidR="00977B06" w:rsidRDefault="00977B06">
      <w:pPr>
        <w:spacing w:after="0"/>
        <w:rPr>
          <w:rFonts w:ascii="Times New Roman" w:hAnsi="Times New Roman" w:cs="Times New Roman"/>
        </w:rPr>
      </w:pPr>
    </w:p>
    <w:p w:rsidR="00977B06" w:rsidRDefault="00977B06">
      <w:pPr>
        <w:spacing w:after="0"/>
      </w:pPr>
      <w:r>
        <w:t>70cm Senior</w:t>
      </w:r>
    </w:p>
    <w:p w:rsidR="00977B06" w:rsidRDefault="00977B06">
      <w:pPr>
        <w:spacing w:after="0"/>
      </w:pPr>
      <w:r>
        <w:t>1</w:t>
      </w:r>
      <w:r>
        <w:rPr>
          <w:vertAlign w:val="superscript"/>
        </w:rPr>
        <w:t>st</w:t>
      </w:r>
      <w:r>
        <w:t xml:space="preserve"> Amy Rothwell (Shady Lady)</w:t>
      </w:r>
    </w:p>
    <w:p w:rsidR="00977B06" w:rsidRDefault="00977B06">
      <w:pPr>
        <w:spacing w:after="0"/>
      </w:pPr>
      <w:r>
        <w:t>2</w:t>
      </w:r>
      <w:r>
        <w:rPr>
          <w:vertAlign w:val="superscript"/>
        </w:rPr>
        <w:t>nd</w:t>
      </w:r>
      <w:r>
        <w:t xml:space="preserve"> Laura Corcoran (Mr Bojangles)</w:t>
      </w:r>
    </w:p>
    <w:p w:rsidR="00977B06" w:rsidRDefault="00977B06">
      <w:pPr>
        <w:spacing w:after="0"/>
      </w:pPr>
      <w:r>
        <w:t>3</w:t>
      </w:r>
      <w:r>
        <w:rPr>
          <w:vertAlign w:val="superscript"/>
        </w:rPr>
        <w:t>rd</w:t>
      </w:r>
      <w:r>
        <w:t xml:space="preserve"> Jane Dean (Reggie Boy)</w:t>
      </w:r>
    </w:p>
    <w:p w:rsidR="00977B06" w:rsidRDefault="00977B06">
      <w:pPr>
        <w:spacing w:after="0"/>
      </w:pPr>
      <w:r>
        <w:t>4</w:t>
      </w:r>
      <w:r>
        <w:rPr>
          <w:vertAlign w:val="superscript"/>
        </w:rPr>
        <w:t>th</w:t>
      </w:r>
      <w:r>
        <w:t xml:space="preserve"> Lauren Dean (Zakk)</w:t>
      </w:r>
    </w:p>
    <w:p w:rsidR="00977B06" w:rsidRDefault="00977B06">
      <w:pPr>
        <w:spacing w:after="0"/>
      </w:pPr>
      <w:r>
        <w:t>5</w:t>
      </w:r>
      <w:r>
        <w:rPr>
          <w:vertAlign w:val="superscript"/>
        </w:rPr>
        <w:t>th</w:t>
      </w:r>
      <w:r>
        <w:t xml:space="preserve"> Lauren Bellamy (Picture Perfect)</w:t>
      </w:r>
    </w:p>
    <w:p w:rsidR="00977B06" w:rsidRDefault="00977B06">
      <w:pPr>
        <w:spacing w:after="0"/>
      </w:pPr>
      <w:r>
        <w:t>6</w:t>
      </w:r>
      <w:r>
        <w:rPr>
          <w:vertAlign w:val="superscript"/>
        </w:rPr>
        <w:t>th</w:t>
      </w:r>
      <w:r>
        <w:t xml:space="preserve"> Claire Scott (Stan the Man)</w:t>
      </w:r>
    </w:p>
    <w:p w:rsidR="00977B06" w:rsidRDefault="00977B06">
      <w:pPr>
        <w:spacing w:after="0"/>
        <w:rPr>
          <w:rFonts w:ascii="Times New Roman" w:hAnsi="Times New Roman" w:cs="Times New Roman"/>
        </w:rPr>
      </w:pPr>
      <w:r>
        <w:t>Points Champion Amy Rothwell (Shady Lady)</w:t>
      </w:r>
    </w:p>
    <w:p w:rsidR="00977B06" w:rsidRDefault="00977B06">
      <w:pPr>
        <w:spacing w:after="0"/>
        <w:rPr>
          <w:rFonts w:ascii="Times New Roman" w:hAnsi="Times New Roman" w:cs="Times New Roman"/>
        </w:rPr>
      </w:pPr>
      <w:r>
        <w:t>Reserve Jane Dean (Reggie Boy)</w:t>
      </w:r>
    </w:p>
    <w:p w:rsidR="00977B06" w:rsidRDefault="00977B06">
      <w:pPr>
        <w:spacing w:after="0"/>
        <w:rPr>
          <w:rFonts w:ascii="Times New Roman" w:hAnsi="Times New Roman" w:cs="Times New Roman"/>
        </w:rPr>
      </w:pPr>
    </w:p>
    <w:p w:rsidR="00977B06" w:rsidRDefault="00977B06">
      <w:pPr>
        <w:spacing w:after="0"/>
      </w:pPr>
      <w:r>
        <w:t>80cm Junior</w:t>
      </w:r>
    </w:p>
    <w:p w:rsidR="00977B06" w:rsidRDefault="00977B06">
      <w:pPr>
        <w:spacing w:after="0"/>
      </w:pPr>
      <w:r>
        <w:t>1</w:t>
      </w:r>
      <w:r>
        <w:rPr>
          <w:vertAlign w:val="superscript"/>
        </w:rPr>
        <w:t>st</w:t>
      </w:r>
      <w:r>
        <w:t xml:space="preserve"> Jade Cannell (Treacle)</w:t>
      </w:r>
    </w:p>
    <w:p w:rsidR="00977B06" w:rsidRDefault="00977B06">
      <w:pPr>
        <w:spacing w:after="0"/>
      </w:pPr>
      <w:r>
        <w:t>2</w:t>
      </w:r>
      <w:r>
        <w:rPr>
          <w:vertAlign w:val="superscript"/>
        </w:rPr>
        <w:t>nd</w:t>
      </w:r>
      <w:r>
        <w:t xml:space="preserve"> Jess Loader (Frenchill Silver Thunder)</w:t>
      </w:r>
    </w:p>
    <w:p w:rsidR="00977B06" w:rsidRDefault="00977B06">
      <w:pPr>
        <w:spacing w:after="0"/>
      </w:pPr>
      <w:r>
        <w:t>3</w:t>
      </w:r>
      <w:r>
        <w:rPr>
          <w:vertAlign w:val="superscript"/>
        </w:rPr>
        <w:t>rd</w:t>
      </w:r>
      <w:r>
        <w:t xml:space="preserve"> Kirsty Walsh (Leitir Ard Mac Dara)</w:t>
      </w:r>
    </w:p>
    <w:p w:rsidR="00977B06" w:rsidRDefault="00977B06">
      <w:pPr>
        <w:spacing w:after="0"/>
      </w:pPr>
      <w:r>
        <w:t>4</w:t>
      </w:r>
      <w:r>
        <w:rPr>
          <w:vertAlign w:val="superscript"/>
        </w:rPr>
        <w:t>th</w:t>
      </w:r>
      <w:r>
        <w:t xml:space="preserve"> Hannah Goeghegan (Coscorrig Lad)</w:t>
      </w:r>
    </w:p>
    <w:p w:rsidR="00977B06" w:rsidRDefault="00977B06">
      <w:pPr>
        <w:spacing w:after="0"/>
      </w:pPr>
      <w:r>
        <w:t>5</w:t>
      </w:r>
      <w:r>
        <w:rPr>
          <w:vertAlign w:val="superscript"/>
        </w:rPr>
        <w:t>th</w:t>
      </w:r>
      <w:r>
        <w:t xml:space="preserve"> Freya Cullen (Byley Midnight Dash)</w:t>
      </w:r>
    </w:p>
    <w:p w:rsidR="00977B06" w:rsidRDefault="00977B06">
      <w:pPr>
        <w:spacing w:after="0"/>
      </w:pPr>
      <w:r>
        <w:t>6</w:t>
      </w:r>
      <w:r>
        <w:rPr>
          <w:vertAlign w:val="superscript"/>
        </w:rPr>
        <w:t>th</w:t>
      </w:r>
      <w:r>
        <w:t xml:space="preserve"> Kaitlynn Arrowsmith (Billy the Kid)</w:t>
      </w:r>
    </w:p>
    <w:p w:rsidR="00977B06" w:rsidRDefault="00977B06">
      <w:pPr>
        <w:spacing w:after="0"/>
        <w:rPr>
          <w:rFonts w:ascii="Times New Roman" w:hAnsi="Times New Roman" w:cs="Times New Roman"/>
        </w:rPr>
      </w:pPr>
      <w:r>
        <w:t>Points Champion Lucy Corlett (Dizzy Rascal)</w:t>
      </w:r>
    </w:p>
    <w:p w:rsidR="00977B06" w:rsidRDefault="00977B06">
      <w:pPr>
        <w:spacing w:after="0"/>
        <w:rPr>
          <w:rFonts w:ascii="Times New Roman" w:hAnsi="Times New Roman" w:cs="Times New Roman"/>
        </w:rPr>
      </w:pPr>
      <w:r>
        <w:t>Reserve Jess Loader(Frenchill Silver Thunder)</w:t>
      </w:r>
    </w:p>
    <w:p w:rsidR="00977B06" w:rsidRDefault="00977B06">
      <w:pPr>
        <w:spacing w:after="0"/>
        <w:rPr>
          <w:rFonts w:ascii="Times New Roman" w:hAnsi="Times New Roman" w:cs="Times New Roman"/>
        </w:rPr>
      </w:pPr>
    </w:p>
    <w:p w:rsidR="00977B06" w:rsidRDefault="00977B06">
      <w:pPr>
        <w:spacing w:after="0"/>
      </w:pPr>
      <w:r>
        <w:t>80cm Senior</w:t>
      </w:r>
    </w:p>
    <w:p w:rsidR="00977B06" w:rsidRDefault="00977B06">
      <w:pPr>
        <w:spacing w:after="0"/>
      </w:pPr>
      <w:r>
        <w:t>1</w:t>
      </w:r>
      <w:r>
        <w:rPr>
          <w:vertAlign w:val="superscript"/>
        </w:rPr>
        <w:t>st</w:t>
      </w:r>
      <w:r>
        <w:t xml:space="preserve"> Colleen Miller (Gypsy Moth)</w:t>
      </w:r>
    </w:p>
    <w:p w:rsidR="00977B06" w:rsidRDefault="00977B06">
      <w:pPr>
        <w:spacing w:after="0"/>
        <w:rPr>
          <w:rFonts w:ascii="Times New Roman" w:hAnsi="Times New Roman" w:cs="Times New Roman"/>
        </w:rPr>
      </w:pPr>
      <w:r>
        <w:t>2</w:t>
      </w:r>
      <w:r>
        <w:rPr>
          <w:vertAlign w:val="superscript"/>
        </w:rPr>
        <w:t>nd</w:t>
      </w:r>
      <w:r>
        <w:t xml:space="preserve"> Tara Adams (Benlaughlin Rambo)</w:t>
      </w:r>
    </w:p>
    <w:p w:rsidR="00977B06" w:rsidRDefault="00977B06">
      <w:pPr>
        <w:spacing w:after="0"/>
      </w:pPr>
      <w:r>
        <w:t>3</w:t>
      </w:r>
      <w:r>
        <w:rPr>
          <w:vertAlign w:val="superscript"/>
        </w:rPr>
        <w:t>rd</w:t>
      </w:r>
      <w:r>
        <w:t xml:space="preserve"> Sammy Cattle (Rockmount Kallie)</w:t>
      </w:r>
    </w:p>
    <w:p w:rsidR="00977B06" w:rsidRDefault="00977B06">
      <w:pPr>
        <w:spacing w:after="0"/>
      </w:pPr>
      <w:r>
        <w:t>4</w:t>
      </w:r>
      <w:r>
        <w:rPr>
          <w:vertAlign w:val="superscript"/>
        </w:rPr>
        <w:t>th</w:t>
      </w:r>
      <w:r>
        <w:t xml:space="preserve"> Amy Rothwell (Shady Lady)</w:t>
      </w:r>
    </w:p>
    <w:p w:rsidR="00977B06" w:rsidRDefault="00977B06">
      <w:pPr>
        <w:spacing w:after="0"/>
      </w:pPr>
      <w:r>
        <w:t>5</w:t>
      </w:r>
      <w:r>
        <w:rPr>
          <w:vertAlign w:val="superscript"/>
        </w:rPr>
        <w:t>th</w:t>
      </w:r>
      <w:r>
        <w:t xml:space="preserve"> Charlotte Shimmin (Mighty Atom)</w:t>
      </w:r>
    </w:p>
    <w:p w:rsidR="00977B06" w:rsidRDefault="00977B06">
      <w:pPr>
        <w:spacing w:after="0"/>
      </w:pPr>
      <w:r>
        <w:t>6</w:t>
      </w:r>
      <w:r>
        <w:rPr>
          <w:vertAlign w:val="superscript"/>
        </w:rPr>
        <w:t>th</w:t>
      </w:r>
      <w:r>
        <w:t xml:space="preserve"> Sammy Cattle (Hazelwood Two Step)</w:t>
      </w:r>
    </w:p>
    <w:p w:rsidR="00977B06" w:rsidRDefault="00977B06">
      <w:pPr>
        <w:spacing w:after="0"/>
        <w:rPr>
          <w:rFonts w:ascii="Times New Roman" w:hAnsi="Times New Roman" w:cs="Times New Roman"/>
        </w:rPr>
      </w:pPr>
      <w:r>
        <w:t>Points Champion Sammy Cattle (Rockmount Kallie)</w:t>
      </w:r>
    </w:p>
    <w:p w:rsidR="00977B06" w:rsidRDefault="00977B06">
      <w:pPr>
        <w:spacing w:after="0"/>
        <w:rPr>
          <w:rFonts w:ascii="Times New Roman" w:hAnsi="Times New Roman" w:cs="Times New Roman"/>
        </w:rPr>
      </w:pPr>
      <w:r>
        <w:t>Reserve Colleen Miller (Gypsy Moth)</w:t>
      </w:r>
    </w:p>
    <w:p w:rsidR="00977B06" w:rsidRDefault="00977B06">
      <w:pPr>
        <w:spacing w:after="0"/>
        <w:rPr>
          <w:rFonts w:ascii="Times New Roman" w:hAnsi="Times New Roman" w:cs="Times New Roman"/>
        </w:rPr>
      </w:pPr>
    </w:p>
    <w:p w:rsidR="00977B06" w:rsidRDefault="00977B06">
      <w:pPr>
        <w:spacing w:after="0"/>
      </w:pPr>
      <w:r>
        <w:t>90cm Junior</w:t>
      </w:r>
    </w:p>
    <w:p w:rsidR="00977B06" w:rsidRDefault="00977B06">
      <w:pPr>
        <w:spacing w:after="0"/>
      </w:pPr>
      <w:r>
        <w:t>1</w:t>
      </w:r>
      <w:r>
        <w:rPr>
          <w:vertAlign w:val="superscript"/>
        </w:rPr>
        <w:t>st</w:t>
      </w:r>
      <w:r>
        <w:t xml:space="preserve"> Danni Callin (Heathmoor)</w:t>
      </w:r>
    </w:p>
    <w:p w:rsidR="00977B06" w:rsidRDefault="00977B06">
      <w:pPr>
        <w:spacing w:after="0"/>
      </w:pPr>
      <w:r>
        <w:t>2</w:t>
      </w:r>
      <w:r>
        <w:rPr>
          <w:vertAlign w:val="superscript"/>
        </w:rPr>
        <w:t>nd</w:t>
      </w:r>
      <w:r>
        <w:t xml:space="preserve"> Abi Turner-Drewry (Aclare Cracker)</w:t>
      </w:r>
    </w:p>
    <w:sectPr w:rsidR="00977B06" w:rsidSect="00977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B06"/>
    <w:rsid w:val="0097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179</Words>
  <Characters>1023</Characters>
  <Application>Microsoft Office Outlook</Application>
  <DocSecurity>0</DocSecurity>
  <Lines>0</Lines>
  <Paragraphs>0</Paragraphs>
  <ScaleCrop>false</ScaleCrop>
  <Company> The Staleys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Arena Eventing Results 31st October 2015</dc:title>
  <dc:subject/>
  <dc:creator>Allison Exon</dc:creator>
  <cp:keywords/>
  <dc:description/>
  <cp:lastModifiedBy>MS</cp:lastModifiedBy>
  <cp:revision>2</cp:revision>
  <dcterms:created xsi:type="dcterms:W3CDTF">2015-11-01T20:20:00Z</dcterms:created>
  <dcterms:modified xsi:type="dcterms:W3CDTF">2015-11-01T20:20:00Z</dcterms:modified>
</cp:coreProperties>
</file>