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7" w:rsidRDefault="00B20D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Arena Eventing 16th May 2015</w:t>
      </w:r>
    </w:p>
    <w:p w:rsidR="00B20DA7" w:rsidRDefault="00B20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70cm Junior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Hannah Geoghegan (Coscorrig Lad)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Jessica Loader (Frenchill Silver Thunder)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Jade Fyfe (Salute Simon)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Kaitlynn Arrowsmith (Billy the Kid)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Freya Cullen (Dash)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Lucy Corlett (Dizzy Rascal)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A7" w:rsidRDefault="00B20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70cm Senior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Charlotte Shimmin (Lightning Man)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Amy Rothwell (Shady Lady)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Nicola Chatel (Grianagh Haakon)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Lauren Bellamy (Picasso)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Michelle Crellin (Spider From Mars)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Zara Barton (Billionaire WMW)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A7" w:rsidRDefault="00B20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80cm Junior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Lucy Corlett (Dizzy Rascal)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Blae Richardson (Benaughlin Rambo)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Natalie Wood (My Boy)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Hannah Geoghegan (Coscorrig Lad)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Jade Fyfe (Salute Simon)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Jessica Loader (Frenchill Silver Thunder)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A7" w:rsidRDefault="00B20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80cm Senior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Sammy Cattle (Rockmount Kallie)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Colleen Miller (Gypsy Moth)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Kirree Staley (Pretty Boy)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Rebecca Baggs (Lan Garth Morgan Le Faye)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Joanne Brown (Sienna)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Rebecca Baggs (Minstrels Quest)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A7" w:rsidRDefault="00B20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90cm Junior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Abigale Turner-Drewry (Aclare Cracker)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Danni Callin (Heathmoor)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Emily Mylchreest (Mighty Atom)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Aalish Creer (Trooper Noon)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Natalie Wood (My Boy)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A7" w:rsidRDefault="00B20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90cm Senior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Colleen Miller (Gypsy Moth)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Rebecca Baggs (Minstrels Quest)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Jessica Collister (Flying Pheonix)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Lizzie Lennon (Django Moonshine)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Clara Whiteway (Noah Nice Z)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Sammy Cattle (Rockmount Kallie)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A7" w:rsidRDefault="00B20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105cm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Danni Callin (Heathmoor)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Emily Mylchreest (Mighty Atom)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Abigale Turner-Drewry (Aclare Cracker)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Clara Whiteway (Noah Nice Z)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Jessica Collister (Flying Pheonix)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Rebecca Sowerby (Mountcharlies Oisin)</w:t>
      </w: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A7" w:rsidRDefault="00B20D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0DA7" w:rsidSect="00B2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DA7"/>
    <w:rsid w:val="00B2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223</Words>
  <Characters>1273</Characters>
  <Application>Microsoft Office Outlook</Application>
  <DocSecurity>0</DocSecurity>
  <Lines>0</Lines>
  <Paragraphs>0</Paragraphs>
  <ScaleCrop>false</ScaleCrop>
  <Company> The Staleys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Arena Eventing 16th May 2015</dc:title>
  <dc:subject/>
  <dc:creator>Alli</dc:creator>
  <cp:keywords/>
  <dc:description/>
  <cp:lastModifiedBy>MS</cp:lastModifiedBy>
  <cp:revision>2</cp:revision>
  <cp:lastPrinted>2015-05-16T20:46:00Z</cp:lastPrinted>
  <dcterms:created xsi:type="dcterms:W3CDTF">2015-05-17T08:00:00Z</dcterms:created>
  <dcterms:modified xsi:type="dcterms:W3CDTF">2015-05-17T08:00:00Z</dcterms:modified>
</cp:coreProperties>
</file>