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Conister Bank Arena Eventing Results and Points Awards 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November 2014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Class 1 70cm 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Percy Hampton (Tiny Kallway)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Lucy Corlett (Dizzy Rascal)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Nicola Chatel (Grainagh Haakon)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Jennifer Leather (French Connection)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 Olivia Copley (Bailey Spirit)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Sophie Hobson (Murphys Magic)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Champion Lucy Corlett (Dizzy Rascal)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Abby Jackson (Caraway King Cup)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Improved Kaitlynn Arrowsmith (Billy the Kid)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2  80cm Junior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Sophie Alton-Heath (Garfield)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Percy Hampton (Tiny Kallway)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Freya Cullen (Oh Mi)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Ellan Barker (Get Jiggy With It)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 Rio Hall (Billy Breeze)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Karie Bridson (Newtown Pops)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Champion Ellan Barker (Get Jiggy With It)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Sophie Alton-Heath (Garfield), Katie McKnight (War &amp; Wisdom), Courtney Jones (Scaitcliffe Iridium), Rebecca Baggs (Lan Garth Morgan Le Faye)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Improved Rio Hall (Billy Breeze)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3 80cm Senior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Abby Corlett (The Real McCoy)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Colleen Miller (Gypsy Moth)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Laura Corcoran (Mr Bojangles)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Nicola Chatel (Grainagh Haakon)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 Lizzie Lennon (Django)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Jennifer Leather (French Connection)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Champion Abby Corlett (The Real McCoy)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Laura Corcoran (Mr Bojangles)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Improved Nicola Chatel (Grainagh Haakon)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Class 4 90cm Junior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Freya Cullen (Honey Bunny)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Danni Callin (Heathmoor)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Sophie Alton-Heath (Garfield)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Abi Turner-Drewry (Aclare Cracker)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 Rio Hall (Billy Breeze)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Karie Bridson (Newtown Pops)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Champion Danni Callin (Heathmoor)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Annabel Ackers (Valencia V)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Improved Sophie Alton-Heath (Garfield)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5 90cm Senior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Abby Corlett (The Real McCoy)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Abby Corlett (Blue River)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Colleen Miller (Gypsy Moth)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Simon Coady (Charlie)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 Laura Corcoran (Mr Bojangles)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Lizzie Lennon (Django)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Champion Abby Corlett (Blue River)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Abby Corlett (The Real McCoy)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Improved Laura Corcoran (Mr Bojangles)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6 105cm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Abby Corlett (Blue River)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Danni Callin (Heathmoor)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Freya Cullen (Honey Bunny)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 Hannah Goodby (Monty’s Star)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 Sammy Cattle (Rockmount Kallie)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6, Annabel Ackers (Valencia V)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Champion Abby Corlett (Blue River)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Danni Callin (Heathmoor)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Improved Freya Cullen (Honey Bunny)</w:t>
      </w: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3C6F" w:rsidRDefault="00F73C6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73C6F" w:rsidSect="00F7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6F"/>
    <w:rsid w:val="00F7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317</Words>
  <Characters>1810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Conister Bank Arena Eventing Results and Points Awards 1st November 2014</dc:title>
  <dc:subject/>
  <dc:creator>Alli</dc:creator>
  <cp:keywords/>
  <dc:description/>
  <cp:lastModifiedBy>MS</cp:lastModifiedBy>
  <cp:revision>2</cp:revision>
  <dcterms:created xsi:type="dcterms:W3CDTF">2014-11-01T18:17:00Z</dcterms:created>
  <dcterms:modified xsi:type="dcterms:W3CDTF">2014-11-01T18:17:00Z</dcterms:modified>
</cp:coreProperties>
</file>