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SHOW DATE: </w:t>
      </w:r>
      <w:r>
        <w:rPr>
          <w:rFonts w:ascii="Bookman Old Style" w:hAnsi="Bookman Old Style" w:cs="Helvetica"/>
          <w:b/>
          <w:color w:val="333333"/>
          <w:sz w:val="28"/>
          <w:szCs w:val="28"/>
          <w:vertAlign w:val="superscript"/>
          <w:lang w:eastAsia="en-GB"/>
        </w:rPr>
        <w:t xml:space="preserve">October </w:t>
      </w: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 xml:space="preserve">28th   </w:t>
      </w: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Class 1a</w:t>
      </w:r>
    </w:p>
    <w:p w:rsidR="00397EC5" w:rsidRPr="006616F5" w:rsidRDefault="00397EC5" w:rsidP="004749DA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3306"/>
        <w:gridCol w:w="1223"/>
        <w:gridCol w:w="948"/>
      </w:tblGrid>
      <w:tr w:rsidR="00397EC5" w:rsidRPr="00F20CD5" w:rsidTr="00D5381F">
        <w:trPr>
          <w:trHeight w:val="9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97EC5" w:rsidRPr="00F20CD5" w:rsidTr="00D5381F">
        <w:trPr>
          <w:trHeight w:val="2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Tandy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Kyla Hilton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397EC5" w:rsidRPr="00F20CD5" w:rsidTr="00D5381F">
        <w:trPr>
          <w:trHeight w:val="255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Wizard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Isobelle Greatley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397EC5" w:rsidRPr="00F20CD5" w:rsidTr="00D5381F">
        <w:trPr>
          <w:trHeight w:val="2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Black Magic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Beatrix Lindsay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397EC5" w:rsidRPr="00F20CD5" w:rsidTr="00D5381F">
        <w:trPr>
          <w:trHeight w:val="255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Roo Ridley Do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Esme Collins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=1</w:t>
            </w:r>
          </w:p>
        </w:tc>
      </w:tr>
      <w:tr w:rsidR="00397EC5" w:rsidRPr="00F20CD5" w:rsidTr="00D5381F">
        <w:trPr>
          <w:trHeight w:val="255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97EC5" w:rsidRPr="00F20CD5" w:rsidTr="00D5381F">
        <w:trPr>
          <w:trHeight w:val="2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97EC5" w:rsidRDefault="00397EC5" w:rsidP="004749DA">
      <w:pPr>
        <w:rPr>
          <w:rFonts w:ascii="Bookman Old Style" w:hAnsi="Bookman Old Style"/>
          <w:sz w:val="18"/>
          <w:szCs w:val="18"/>
        </w:rPr>
      </w:pPr>
    </w:p>
    <w:p w:rsidR="00397EC5" w:rsidRPr="00F97AF8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Class 1b</w:t>
      </w:r>
    </w:p>
    <w:p w:rsidR="00397EC5" w:rsidRPr="006616F5" w:rsidRDefault="00397EC5" w:rsidP="004749DA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1"/>
        <w:gridCol w:w="3306"/>
        <w:gridCol w:w="1223"/>
        <w:gridCol w:w="948"/>
      </w:tblGrid>
      <w:tr w:rsidR="00397EC5" w:rsidRPr="00F20CD5" w:rsidTr="00D5381F">
        <w:trPr>
          <w:trHeight w:val="9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Horse 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97EC5" w:rsidRPr="00F20CD5" w:rsidTr="00D5381F">
        <w:trPr>
          <w:trHeight w:val="237"/>
        </w:trPr>
        <w:tc>
          <w:tcPr>
            <w:tcW w:w="2041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Ben</w:t>
            </w:r>
          </w:p>
        </w:tc>
        <w:tc>
          <w:tcPr>
            <w:tcW w:w="330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Kerry Davidson</w:t>
            </w:r>
          </w:p>
        </w:tc>
        <w:tc>
          <w:tcPr>
            <w:tcW w:w="122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</w:tbl>
    <w:p w:rsidR="00397EC5" w:rsidRDefault="00397EC5" w:rsidP="004749DA">
      <w:pPr>
        <w:rPr>
          <w:rFonts w:ascii="Bookman Old Style" w:hAnsi="Bookman Old Style"/>
          <w:sz w:val="18"/>
          <w:szCs w:val="18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Pr="00200773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Class 2</w:t>
      </w:r>
    </w:p>
    <w:p w:rsidR="00397EC5" w:rsidRPr="006616F5" w:rsidRDefault="00397EC5" w:rsidP="004749DA">
      <w:pPr>
        <w:rPr>
          <w:rFonts w:ascii="Bookman Old Style" w:hAnsi="Bookman Old Style"/>
          <w:sz w:val="18"/>
          <w:szCs w:val="18"/>
        </w:rPr>
      </w:pPr>
      <w:r w:rsidRPr="006616F5">
        <w:rPr>
          <w:rFonts w:ascii="Bookman Old Style" w:hAnsi="Bookman Old Style"/>
          <w:sz w:val="18"/>
          <w:szCs w:val="18"/>
        </w:rPr>
        <w:t xml:space="preserve"> </w:t>
      </w: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255"/>
        <w:gridCol w:w="1222"/>
        <w:gridCol w:w="948"/>
      </w:tblGrid>
      <w:tr w:rsidR="00397EC5" w:rsidRPr="00F20CD5" w:rsidTr="00D5381F">
        <w:trPr>
          <w:trHeight w:val="937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97EC5" w:rsidRPr="00F20CD5" w:rsidTr="00D5381F">
        <w:trPr>
          <w:trHeight w:val="237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Havoc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Isobel Brazier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97EC5" w:rsidRPr="00F20CD5" w:rsidTr="00D5381F">
        <w:trPr>
          <w:trHeight w:val="255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Tilly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Bonnie Marchant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97EC5" w:rsidRPr="00F20CD5" w:rsidTr="00D5381F">
        <w:trPr>
          <w:trHeight w:val="237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Honey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Sophie Griffin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97EC5" w:rsidRPr="00F20CD5" w:rsidTr="00D5381F">
        <w:trPr>
          <w:trHeight w:val="255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Perry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Godwin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97EC5" w:rsidRPr="00F20CD5" w:rsidTr="00D5381F">
        <w:trPr>
          <w:trHeight w:val="255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Ben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Kerry Davidson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97EC5" w:rsidRPr="00F20CD5" w:rsidTr="00D5381F">
        <w:trPr>
          <w:trHeight w:val="237"/>
        </w:trPr>
        <w:tc>
          <w:tcPr>
            <w:tcW w:w="2093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Freddie</w:t>
            </w:r>
          </w:p>
        </w:tc>
        <w:tc>
          <w:tcPr>
            <w:tcW w:w="325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Freddie Wangyal</w:t>
            </w:r>
          </w:p>
        </w:tc>
        <w:tc>
          <w:tcPr>
            <w:tcW w:w="1222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</w:tbl>
    <w:p w:rsidR="00397EC5" w:rsidRDefault="00397EC5" w:rsidP="004749DA">
      <w:pPr>
        <w:rPr>
          <w:rFonts w:ascii="Bookman Old Style" w:hAnsi="Bookman Old Style"/>
          <w:sz w:val="18"/>
          <w:szCs w:val="18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Class 3</w:t>
      </w:r>
    </w:p>
    <w:p w:rsidR="00397EC5" w:rsidRPr="006616F5" w:rsidRDefault="00397EC5" w:rsidP="004749DA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835"/>
        <w:gridCol w:w="1218"/>
        <w:gridCol w:w="947"/>
      </w:tblGrid>
      <w:tr w:rsidR="00397EC5" w:rsidRPr="00F20CD5" w:rsidTr="00D5381F">
        <w:trPr>
          <w:trHeight w:val="937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97EC5" w:rsidRPr="00F20CD5" w:rsidTr="00D5381F">
        <w:trPr>
          <w:trHeight w:val="237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Rocka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Hayley Hobbs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97EC5" w:rsidRPr="00F20CD5" w:rsidTr="00D5381F">
        <w:trPr>
          <w:trHeight w:val="255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Icaro Wings Of Fire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Kajsa Paulrud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97EC5" w:rsidRPr="00F20CD5" w:rsidTr="00D5381F">
        <w:trPr>
          <w:trHeight w:val="237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Wispa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Lucy Yeates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97EC5" w:rsidRPr="00F20CD5" w:rsidTr="00D5381F">
        <w:trPr>
          <w:trHeight w:val="255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Leo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Wood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97EC5" w:rsidRPr="00F20CD5" w:rsidTr="00D5381F">
        <w:trPr>
          <w:trHeight w:val="255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Perry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Godwin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97EC5" w:rsidRPr="00F20CD5" w:rsidTr="00D5381F">
        <w:trPr>
          <w:trHeight w:val="237"/>
        </w:trPr>
        <w:tc>
          <w:tcPr>
            <w:tcW w:w="25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Lucy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Samual Greatley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397EC5" w:rsidRPr="00F20CD5" w:rsidTr="00D5381F">
        <w:trPr>
          <w:trHeight w:val="237"/>
        </w:trPr>
        <w:tc>
          <w:tcPr>
            <w:tcW w:w="2518" w:type="dxa"/>
          </w:tcPr>
          <w:p w:rsidR="00397EC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Ginger</w:t>
            </w:r>
          </w:p>
        </w:tc>
        <w:tc>
          <w:tcPr>
            <w:tcW w:w="2835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BrionyWhittington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</w:tbl>
    <w:p w:rsidR="00397EC5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Pr="00200773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  <w:r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  <w:t>Class 4</w:t>
      </w:r>
    </w:p>
    <w:p w:rsidR="00397EC5" w:rsidRPr="006616F5" w:rsidRDefault="00397EC5" w:rsidP="004749DA">
      <w:pPr>
        <w:rPr>
          <w:rFonts w:ascii="Bookman Old Style" w:hAnsi="Bookman Old Style"/>
          <w:sz w:val="18"/>
          <w:szCs w:val="18"/>
        </w:rPr>
      </w:pPr>
    </w:p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77"/>
        <w:gridCol w:w="1218"/>
        <w:gridCol w:w="947"/>
      </w:tblGrid>
      <w:tr w:rsidR="00397EC5" w:rsidRPr="00F20CD5" w:rsidTr="00D5381F">
        <w:trPr>
          <w:trHeight w:val="9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397EC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Faults </w:t>
            </w: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20CD5">
              <w:rPr>
                <w:rFonts w:ascii="Bookman Old Style" w:hAnsi="Bookman Old Style"/>
                <w:sz w:val="18"/>
                <w:szCs w:val="18"/>
              </w:rPr>
              <w:t xml:space="preserve">Placing 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Rocka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Hayley Hobbs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97EC5" w:rsidRPr="00F20CD5" w:rsidTr="00D5381F">
        <w:trPr>
          <w:trHeight w:val="255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Bookman Old Style" w:hAnsi="Bookman Old Style"/>
                  <w:sz w:val="18"/>
                  <w:szCs w:val="18"/>
                </w:rPr>
                <w:t>Tara</w:t>
              </w:r>
            </w:smartTag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Issie Porter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Snoopy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Holly Gladders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97EC5" w:rsidRPr="00F20CD5" w:rsidTr="00D5381F">
        <w:trPr>
          <w:trHeight w:val="255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Bilboa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Rose Cornwell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  <w:tr w:rsidR="00397EC5" w:rsidRPr="00F20CD5" w:rsidTr="00D5381F">
        <w:trPr>
          <w:trHeight w:val="255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Teddie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Issie Drake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Leo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Emma Wood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</w:tr>
      <w:tr w:rsidR="00397EC5" w:rsidRPr="00F20CD5" w:rsidTr="00D5381F">
        <w:trPr>
          <w:trHeight w:val="193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397EC5" w:rsidRPr="004749DA" w:rsidRDefault="00397EC5" w:rsidP="004749DA">
      <w:pPr>
        <w:shd w:val="clear" w:color="auto" w:fill="FFFFFF"/>
        <w:spacing w:after="0" w:line="300" w:lineRule="atLeast"/>
        <w:rPr>
          <w:rFonts w:ascii="Bookman Old Style" w:hAnsi="Bookman Old Style" w:cs="Helvetica"/>
          <w:b/>
          <w:color w:val="333333"/>
          <w:sz w:val="28"/>
          <w:szCs w:val="28"/>
          <w:lang w:eastAsia="en-GB"/>
        </w:rPr>
      </w:pPr>
    </w:p>
    <w:p w:rsidR="00397EC5" w:rsidRPr="004749DA" w:rsidRDefault="00397EC5" w:rsidP="004749DA">
      <w:pPr>
        <w:rPr>
          <w:rFonts w:ascii="Bookman Old Style" w:hAnsi="Bookman Old Style"/>
          <w:b/>
          <w:sz w:val="28"/>
          <w:szCs w:val="28"/>
        </w:rPr>
      </w:pPr>
      <w:r w:rsidRPr="004749DA">
        <w:rPr>
          <w:rFonts w:ascii="Bookman Old Style" w:hAnsi="Bookman Old Style"/>
          <w:b/>
          <w:sz w:val="28"/>
          <w:szCs w:val="28"/>
        </w:rPr>
        <w:t>Class 5</w:t>
      </w:r>
    </w:p>
    <w:p w:rsidR="00397EC5" w:rsidRDefault="00397EC5" w:rsidP="004749DA"/>
    <w:tbl>
      <w:tblPr>
        <w:tblW w:w="7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977"/>
        <w:gridCol w:w="1218"/>
        <w:gridCol w:w="947"/>
      </w:tblGrid>
      <w:tr w:rsidR="00397EC5" w:rsidRPr="00F20CD5" w:rsidTr="00D5381F">
        <w:trPr>
          <w:trHeight w:val="255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Horse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Rider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Faults</w:t>
            </w: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Placing</w:t>
            </w:r>
          </w:p>
        </w:tc>
      </w:tr>
      <w:tr w:rsidR="00397EC5" w:rsidRPr="00F20CD5" w:rsidTr="00D5381F">
        <w:trPr>
          <w:trHeight w:val="255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Master Campbell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Ellie Wood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Roxy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Jessica Ashdown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Bookman Old Style" w:hAnsi="Bookman Old Style"/>
                  <w:sz w:val="18"/>
                  <w:szCs w:val="18"/>
                </w:rPr>
                <w:t>Tara</w:t>
              </w:r>
            </w:smartTag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Issie Porter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</w:tr>
      <w:tr w:rsidR="00397EC5" w:rsidRPr="00F20CD5" w:rsidTr="00D5381F">
        <w:trPr>
          <w:trHeight w:val="237"/>
        </w:trPr>
        <w:tc>
          <w:tcPr>
            <w:tcW w:w="2376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Teddy Edwards</w:t>
            </w:r>
          </w:p>
        </w:tc>
        <w:tc>
          <w:tcPr>
            <w:tcW w:w="2977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Emily Wright</w:t>
            </w:r>
          </w:p>
        </w:tc>
        <w:tc>
          <w:tcPr>
            <w:tcW w:w="1218" w:type="dxa"/>
          </w:tcPr>
          <w:p w:rsidR="00397EC5" w:rsidRPr="00F20CD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47" w:type="dxa"/>
          </w:tcPr>
          <w:p w:rsidR="00397EC5" w:rsidRDefault="00397EC5" w:rsidP="00D5381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:rsidR="00397EC5" w:rsidRPr="004749DA" w:rsidRDefault="00397EC5" w:rsidP="004749DA"/>
    <w:sectPr w:rsidR="00397EC5" w:rsidRPr="004749DA" w:rsidSect="007C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9DA"/>
    <w:rsid w:val="00195D5B"/>
    <w:rsid w:val="00200773"/>
    <w:rsid w:val="00294754"/>
    <w:rsid w:val="00397EC5"/>
    <w:rsid w:val="00471CBF"/>
    <w:rsid w:val="004749DA"/>
    <w:rsid w:val="004A07B0"/>
    <w:rsid w:val="00607A9E"/>
    <w:rsid w:val="006616F5"/>
    <w:rsid w:val="00686917"/>
    <w:rsid w:val="007C0E10"/>
    <w:rsid w:val="00D5381F"/>
    <w:rsid w:val="00EA4DEF"/>
    <w:rsid w:val="00F20CD5"/>
    <w:rsid w:val="00F9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D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154</Words>
  <Characters>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IAN</cp:lastModifiedBy>
  <cp:revision>2</cp:revision>
  <dcterms:created xsi:type="dcterms:W3CDTF">2018-10-28T15:45:00Z</dcterms:created>
  <dcterms:modified xsi:type="dcterms:W3CDTF">2018-10-28T17:55:00Z</dcterms:modified>
</cp:coreProperties>
</file>