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2" w:rsidRPr="00CA7DC9" w:rsidRDefault="00421882" w:rsidP="00297264">
      <w:pPr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Unaffiliated Show Jumping </w:t>
      </w:r>
      <w:r w:rsidRPr="00CA7DC9">
        <w:rPr>
          <w:b/>
          <w:sz w:val="40"/>
          <w:u w:val="single"/>
        </w:rPr>
        <w:t xml:space="preserve"> – Date:</w:t>
      </w:r>
      <w:r>
        <w:rPr>
          <w:b/>
          <w:sz w:val="40"/>
          <w:u w:val="single"/>
        </w:rPr>
        <w:t xml:space="preserve"> 6</w:t>
      </w:r>
      <w:r w:rsidRPr="00297264">
        <w:rPr>
          <w:b/>
          <w:sz w:val="40"/>
          <w:u w:val="single"/>
          <w:vertAlign w:val="superscript"/>
        </w:rPr>
        <w:t>th</w:t>
      </w:r>
      <w:r>
        <w:rPr>
          <w:b/>
          <w:sz w:val="40"/>
          <w:u w:val="single"/>
        </w:rPr>
        <w:t xml:space="preserve"> October 2019</w:t>
      </w:r>
    </w:p>
    <w:p w:rsidR="00421882" w:rsidRPr="00CA7DC9" w:rsidRDefault="00421882" w:rsidP="00297264">
      <w:pPr>
        <w:rPr>
          <w:sz w:val="32"/>
        </w:rPr>
      </w:pPr>
    </w:p>
    <w:p w:rsidR="00421882" w:rsidRPr="00CA7DC9" w:rsidRDefault="00421882" w:rsidP="00297264">
      <w:pPr>
        <w:rPr>
          <w:b/>
          <w:sz w:val="32"/>
        </w:rPr>
      </w:pPr>
      <w:r w:rsidRPr="00CA7DC9">
        <w:rPr>
          <w:b/>
          <w:sz w:val="32"/>
        </w:rPr>
        <w:t>Class 1 45cms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421882" w:rsidRPr="00C82AB0" w:rsidTr="00C82AB0">
        <w:trPr>
          <w:trHeight w:val="1165"/>
        </w:trPr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 xml:space="preserve">Faults 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Placing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Llama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Emma Goodwin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1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Roo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Esme Collins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1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Jack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Nancy Collins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1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Basil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Karen Allsopp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4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  <w:r>
        <w:rPr>
          <w:b/>
          <w:sz w:val="32"/>
        </w:rPr>
        <w:t>Class 2 60-65cms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421882" w:rsidRPr="00C82AB0" w:rsidTr="00C82AB0">
        <w:trPr>
          <w:trHeight w:val="1265"/>
        </w:trPr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Placing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Mr Bexx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Seren Watkind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1</w:t>
            </w:r>
            <w:r w:rsidRPr="00C82AB0">
              <w:rPr>
                <w:b/>
                <w:sz w:val="32"/>
                <w:vertAlign w:val="superscript"/>
              </w:rPr>
              <w:t>st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Anton K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Jazmine Jones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2</w:t>
            </w:r>
            <w:r w:rsidRPr="00C82AB0">
              <w:rPr>
                <w:b/>
                <w:sz w:val="32"/>
                <w:vertAlign w:val="superscript"/>
              </w:rPr>
              <w:t>nd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Lizzie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Constance Clarke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3</w:t>
            </w:r>
            <w:r w:rsidRPr="00C82AB0">
              <w:rPr>
                <w:b/>
                <w:sz w:val="32"/>
                <w:vertAlign w:val="superscript"/>
              </w:rPr>
              <w:t>rd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Snap Dragon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Jazmine Jones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4</w:t>
            </w:r>
            <w:r w:rsidRPr="00C82AB0">
              <w:rPr>
                <w:b/>
                <w:sz w:val="32"/>
                <w:vertAlign w:val="superscript"/>
              </w:rPr>
              <w:t>th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Finch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Georgie Estall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5</w:t>
            </w:r>
            <w:r w:rsidRPr="00C82AB0">
              <w:rPr>
                <w:b/>
                <w:sz w:val="32"/>
                <w:vertAlign w:val="superscript"/>
              </w:rPr>
              <w:t>th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Scarlet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Chloe Dawson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6</w:t>
            </w:r>
            <w:r w:rsidRPr="00C82AB0">
              <w:rPr>
                <w:b/>
                <w:sz w:val="32"/>
                <w:vertAlign w:val="superscript"/>
              </w:rPr>
              <w:t>th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</w:tbl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  <w:r>
        <w:rPr>
          <w:b/>
          <w:sz w:val="32"/>
        </w:rPr>
        <w:t>Class 3 75cms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421882" w:rsidRPr="00C82AB0" w:rsidTr="00C82AB0">
        <w:trPr>
          <w:trHeight w:val="1237"/>
        </w:trPr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 xml:space="preserve">Horse 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Placing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Pepsi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Katie Reuben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1</w:t>
            </w:r>
            <w:r w:rsidRPr="00C82AB0">
              <w:rPr>
                <w:b/>
                <w:sz w:val="32"/>
                <w:vertAlign w:val="superscript"/>
              </w:rPr>
              <w:t>st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C82AB0">
                  <w:rPr>
                    <w:b/>
                    <w:sz w:val="32"/>
                  </w:rPr>
                  <w:t>Hamilton</w:t>
                </w:r>
              </w:smartTag>
            </w:smartTag>
            <w:r w:rsidRPr="00C82AB0">
              <w:rPr>
                <w:b/>
                <w:sz w:val="32"/>
              </w:rPr>
              <w:t xml:space="preserve"> Magic Poppy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Emily Martin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2</w:t>
            </w:r>
            <w:r w:rsidRPr="00C82AB0">
              <w:rPr>
                <w:b/>
                <w:sz w:val="32"/>
                <w:vertAlign w:val="superscript"/>
              </w:rPr>
              <w:t>nd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Maisie May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Virginia Millington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3</w:t>
            </w:r>
            <w:r w:rsidRPr="00C82AB0">
              <w:rPr>
                <w:b/>
                <w:sz w:val="32"/>
                <w:vertAlign w:val="superscript"/>
              </w:rPr>
              <w:t>rd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 xml:space="preserve">Prince 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Molly Cramp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4</w:t>
            </w:r>
            <w:r w:rsidRPr="00C82AB0">
              <w:rPr>
                <w:b/>
                <w:sz w:val="32"/>
                <w:vertAlign w:val="superscript"/>
              </w:rPr>
              <w:t>th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Mrs Ryan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Emma Wells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5</w:t>
            </w:r>
            <w:r w:rsidRPr="00C82AB0">
              <w:rPr>
                <w:b/>
                <w:sz w:val="32"/>
                <w:vertAlign w:val="superscript"/>
              </w:rPr>
              <w:t>th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  <w:r>
        <w:rPr>
          <w:b/>
          <w:sz w:val="32"/>
        </w:rPr>
        <w:t>Class 4 85cms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421882" w:rsidRPr="00C82AB0" w:rsidTr="00C82AB0">
        <w:trPr>
          <w:trHeight w:val="1189"/>
        </w:trPr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Placing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 xml:space="preserve">Balgaddy Blue 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Maisie Mckay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1</w:t>
            </w:r>
            <w:r w:rsidRPr="00C82AB0">
              <w:rPr>
                <w:b/>
                <w:sz w:val="32"/>
                <w:vertAlign w:val="superscript"/>
              </w:rPr>
              <w:t>st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Mrs Ryan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Emma Wells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2</w:t>
            </w:r>
            <w:r w:rsidRPr="00C82AB0">
              <w:rPr>
                <w:b/>
                <w:sz w:val="32"/>
                <w:vertAlign w:val="superscript"/>
              </w:rPr>
              <w:t>nd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Cinders Beauty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 xml:space="preserve">Amy Cheeseman 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3</w:t>
            </w:r>
            <w:r w:rsidRPr="00C82AB0">
              <w:rPr>
                <w:b/>
                <w:sz w:val="32"/>
                <w:vertAlign w:val="superscript"/>
              </w:rPr>
              <w:t>rd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Jack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Amanda Smith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4</w:t>
            </w:r>
            <w:r w:rsidRPr="00C82AB0">
              <w:rPr>
                <w:b/>
                <w:sz w:val="32"/>
                <w:vertAlign w:val="superscript"/>
              </w:rPr>
              <w:t>th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</w:p>
        </w:tc>
      </w:tr>
    </w:tbl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</w:p>
    <w:p w:rsidR="00421882" w:rsidRDefault="00421882" w:rsidP="00297264">
      <w:pPr>
        <w:rPr>
          <w:b/>
          <w:sz w:val="32"/>
        </w:rPr>
      </w:pPr>
      <w:r>
        <w:rPr>
          <w:b/>
          <w:sz w:val="32"/>
        </w:rPr>
        <w:t>Class 5 90cms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421882" w:rsidRPr="00C82AB0" w:rsidTr="00C82AB0">
        <w:trPr>
          <w:trHeight w:val="1246"/>
        </w:trPr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Horse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Rider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Faults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Placing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Balgaddy Blue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Maisie Mckay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1</w:t>
            </w:r>
            <w:r w:rsidRPr="00C82AB0">
              <w:rPr>
                <w:b/>
                <w:sz w:val="32"/>
                <w:vertAlign w:val="superscript"/>
              </w:rPr>
              <w:t>st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Dora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Amanda Smith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2</w:t>
            </w:r>
            <w:r w:rsidRPr="00C82AB0">
              <w:rPr>
                <w:b/>
                <w:sz w:val="32"/>
                <w:vertAlign w:val="superscript"/>
              </w:rPr>
              <w:t>nd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Cinders Beauty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Amy Cheeseman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3</w:t>
            </w:r>
            <w:r w:rsidRPr="00C82AB0">
              <w:rPr>
                <w:b/>
                <w:sz w:val="32"/>
                <w:vertAlign w:val="superscript"/>
              </w:rPr>
              <w:t>rd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Jack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Amanda Smith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4</w:t>
            </w:r>
            <w:r w:rsidRPr="00C82AB0">
              <w:rPr>
                <w:b/>
                <w:sz w:val="32"/>
                <w:vertAlign w:val="superscript"/>
              </w:rPr>
              <w:t>th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Wispa</w:t>
            </w:r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Lucy Yeates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5</w:t>
            </w:r>
            <w:r w:rsidRPr="00C82AB0">
              <w:rPr>
                <w:b/>
                <w:sz w:val="32"/>
                <w:vertAlign w:val="superscript"/>
              </w:rPr>
              <w:t>th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  <w:tr w:rsidR="00421882" w:rsidRPr="00C82AB0" w:rsidTr="00C82AB0"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 xml:space="preserve">Mr </w:t>
            </w:r>
            <w:smartTag w:uri="urn:schemas-microsoft-com:office:smarttags" w:element="place">
              <w:smartTag w:uri="urn:schemas-microsoft-com:office:smarttags" w:element="country-region">
                <w:r w:rsidRPr="00C82AB0">
                  <w:rPr>
                    <w:b/>
                    <w:sz w:val="32"/>
                  </w:rPr>
                  <w:t>America</w:t>
                </w:r>
              </w:smartTag>
            </w:smartTag>
          </w:p>
        </w:tc>
        <w:tc>
          <w:tcPr>
            <w:tcW w:w="2310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Megan Bassett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0</w:t>
            </w:r>
          </w:p>
        </w:tc>
        <w:tc>
          <w:tcPr>
            <w:tcW w:w="2311" w:type="dxa"/>
          </w:tcPr>
          <w:p w:rsidR="00421882" w:rsidRPr="00C82AB0" w:rsidRDefault="00421882" w:rsidP="00C82AB0">
            <w:pPr>
              <w:spacing w:after="0" w:line="240" w:lineRule="auto"/>
              <w:rPr>
                <w:b/>
                <w:sz w:val="32"/>
              </w:rPr>
            </w:pPr>
            <w:r w:rsidRPr="00C82AB0">
              <w:rPr>
                <w:b/>
                <w:sz w:val="32"/>
              </w:rPr>
              <w:t>6</w:t>
            </w:r>
            <w:r w:rsidRPr="00C82AB0">
              <w:rPr>
                <w:b/>
                <w:sz w:val="32"/>
                <w:vertAlign w:val="superscript"/>
              </w:rPr>
              <w:t>th</w:t>
            </w:r>
            <w:r w:rsidRPr="00C82AB0">
              <w:rPr>
                <w:b/>
                <w:sz w:val="32"/>
              </w:rPr>
              <w:t xml:space="preserve"> </w:t>
            </w:r>
          </w:p>
        </w:tc>
      </w:tr>
    </w:tbl>
    <w:p w:rsidR="00421882" w:rsidRDefault="00421882"/>
    <w:sectPr w:rsidR="00421882" w:rsidSect="007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264"/>
    <w:rsid w:val="00185F67"/>
    <w:rsid w:val="00195D5B"/>
    <w:rsid w:val="0022280F"/>
    <w:rsid w:val="00297264"/>
    <w:rsid w:val="00302434"/>
    <w:rsid w:val="00421882"/>
    <w:rsid w:val="00766097"/>
    <w:rsid w:val="007C0E10"/>
    <w:rsid w:val="007D6636"/>
    <w:rsid w:val="00B50125"/>
    <w:rsid w:val="00C82AB0"/>
    <w:rsid w:val="00CA1D7C"/>
    <w:rsid w:val="00CA7DC9"/>
    <w:rsid w:val="00FD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6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7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3</Pages>
  <Words>157</Words>
  <Characters>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</cp:lastModifiedBy>
  <cp:revision>2</cp:revision>
  <dcterms:created xsi:type="dcterms:W3CDTF">2019-10-06T09:49:00Z</dcterms:created>
  <dcterms:modified xsi:type="dcterms:W3CDTF">2019-10-06T17:17:00Z</dcterms:modified>
</cp:coreProperties>
</file>